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1D" w:rsidRDefault="00090287" w:rsidP="00B1619B">
      <w:pPr>
        <w:ind w:left="851" w:right="657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s-VE" w:eastAsia="es-VE"/>
        </w:rPr>
        <w:drawing>
          <wp:inline distT="0" distB="0" distL="0" distR="0">
            <wp:extent cx="542925" cy="3619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1D" w:rsidRPr="0061576A" w:rsidRDefault="00703F1D" w:rsidP="00B1619B">
      <w:pPr>
        <w:pStyle w:val="Epgrafe"/>
        <w:ind w:left="851"/>
        <w:rPr>
          <w:rFonts w:ascii="Arial" w:hAnsi="Arial" w:cs="Arial"/>
        </w:rPr>
      </w:pPr>
      <w:r w:rsidRPr="0061576A">
        <w:rPr>
          <w:rFonts w:ascii="Arial" w:hAnsi="Arial" w:cs="Arial"/>
        </w:rPr>
        <w:t>UNIVERSIDAD SIMÓN BOLÍVAR</w:t>
      </w:r>
    </w:p>
    <w:p w:rsidR="00703F1D" w:rsidRPr="0061576A" w:rsidRDefault="00703F1D" w:rsidP="00B1619B">
      <w:pPr>
        <w:ind w:left="851" w:right="6571"/>
        <w:jc w:val="center"/>
        <w:rPr>
          <w:rFonts w:cs="Arial"/>
          <w:sz w:val="16"/>
        </w:rPr>
      </w:pPr>
      <w:r w:rsidRPr="0061576A">
        <w:rPr>
          <w:rFonts w:cs="Arial"/>
          <w:sz w:val="16"/>
        </w:rPr>
        <w:t>VICERRECTORADO ACADÉMICO</w:t>
      </w:r>
    </w:p>
    <w:p w:rsidR="009503F6" w:rsidRDefault="006B51FA" w:rsidP="00B1619B">
      <w:pPr>
        <w:ind w:left="851" w:right="6571"/>
        <w:jc w:val="center"/>
        <w:rPr>
          <w:rFonts w:cs="Arial"/>
          <w:sz w:val="16"/>
        </w:rPr>
      </w:pPr>
      <w:r w:rsidRPr="0061576A">
        <w:rPr>
          <w:rFonts w:cs="Arial"/>
          <w:sz w:val="16"/>
        </w:rPr>
        <w:t>División</w:t>
      </w:r>
      <w:r w:rsidR="009503F6">
        <w:rPr>
          <w:rFonts w:cs="Arial"/>
          <w:sz w:val="16"/>
        </w:rPr>
        <w:t xml:space="preserve"> </w:t>
      </w:r>
      <w:bookmarkStart w:id="0" w:name="Texto37"/>
      <w:r w:rsidR="005550D1">
        <w:rPr>
          <w:rFonts w:cs="Arial"/>
          <w:sz w:val="16"/>
        </w:rPr>
        <w:fldChar w:fldCharType="begin">
          <w:ffData>
            <w:name w:val="Texto37"/>
            <w:enabled/>
            <w:calcOnExit w:val="0"/>
            <w:textInput>
              <w:maxLength w:val="50"/>
            </w:textInput>
          </w:ffData>
        </w:fldChar>
      </w:r>
      <w:r w:rsidR="005550D1">
        <w:rPr>
          <w:rFonts w:cs="Arial"/>
          <w:sz w:val="16"/>
        </w:rPr>
        <w:instrText xml:space="preserve"> FORMTEXT </w:instrText>
      </w:r>
      <w:r w:rsidR="00C91FB0" w:rsidRPr="005550D1">
        <w:rPr>
          <w:rFonts w:cs="Arial"/>
          <w:sz w:val="16"/>
        </w:rPr>
      </w:r>
      <w:r w:rsidR="005550D1">
        <w:rPr>
          <w:rFonts w:cs="Arial"/>
          <w:sz w:val="16"/>
        </w:rPr>
        <w:fldChar w:fldCharType="separate"/>
      </w:r>
      <w:r w:rsidR="005550D1">
        <w:rPr>
          <w:rFonts w:cs="Arial"/>
          <w:noProof/>
          <w:sz w:val="16"/>
        </w:rPr>
        <w:t> </w:t>
      </w:r>
      <w:r w:rsidR="005550D1">
        <w:rPr>
          <w:rFonts w:cs="Arial"/>
          <w:noProof/>
          <w:sz w:val="16"/>
        </w:rPr>
        <w:t> </w:t>
      </w:r>
      <w:r w:rsidR="005550D1">
        <w:rPr>
          <w:rFonts w:cs="Arial"/>
          <w:noProof/>
          <w:sz w:val="16"/>
        </w:rPr>
        <w:t> </w:t>
      </w:r>
      <w:r w:rsidR="005550D1">
        <w:rPr>
          <w:rFonts w:cs="Arial"/>
          <w:noProof/>
          <w:sz w:val="16"/>
        </w:rPr>
        <w:t> </w:t>
      </w:r>
      <w:r w:rsidR="005550D1">
        <w:rPr>
          <w:rFonts w:cs="Arial"/>
          <w:noProof/>
          <w:sz w:val="16"/>
        </w:rPr>
        <w:t> </w:t>
      </w:r>
      <w:r w:rsidR="005550D1">
        <w:rPr>
          <w:rFonts w:cs="Arial"/>
          <w:sz w:val="16"/>
        </w:rPr>
        <w:fldChar w:fldCharType="end"/>
      </w:r>
      <w:bookmarkEnd w:id="0"/>
    </w:p>
    <w:p w:rsidR="00917F07" w:rsidRDefault="00917F07" w:rsidP="00B1619B">
      <w:pPr>
        <w:ind w:left="851" w:right="6571"/>
        <w:jc w:val="center"/>
        <w:rPr>
          <w:rFonts w:cs="Arial"/>
          <w:sz w:val="16"/>
        </w:rPr>
      </w:pPr>
      <w:r>
        <w:rPr>
          <w:rFonts w:cs="Arial"/>
          <w:sz w:val="16"/>
        </w:rPr>
        <w:t xml:space="preserve">Departamento </w:t>
      </w:r>
      <w:bookmarkStart w:id="1" w:name="Texto39"/>
      <w:r>
        <w:rPr>
          <w:rFonts w:cs="Arial"/>
          <w:sz w:val="16"/>
        </w:rPr>
        <w:fldChar w:fldCharType="begin">
          <w:ffData>
            <w:name w:val="Texto39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6"/>
        </w:rPr>
        <w:instrText xml:space="preserve"> FORMTEXT </w:instrText>
      </w:r>
      <w:r w:rsidR="00267AD8" w:rsidRPr="00917F07"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sz w:val="16"/>
        </w:rPr>
        <w:fldChar w:fldCharType="end"/>
      </w:r>
      <w:bookmarkEnd w:id="1"/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400"/>
        <w:gridCol w:w="283"/>
        <w:gridCol w:w="4961"/>
        <w:gridCol w:w="284"/>
        <w:gridCol w:w="1683"/>
        <w:gridCol w:w="160"/>
        <w:gridCol w:w="1275"/>
        <w:gridCol w:w="284"/>
      </w:tblGrid>
      <w:tr w:rsidR="00FF6ABE" w:rsidRPr="0026018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490" w:type="dxa"/>
            <w:gridSpan w:val="9"/>
            <w:vAlign w:val="center"/>
          </w:tcPr>
          <w:p w:rsidR="00FF6ABE" w:rsidRDefault="00CE4547" w:rsidP="000129B3">
            <w:pPr>
              <w:ind w:right="50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INFORME </w:t>
            </w:r>
            <w:r w:rsidR="009B18C6">
              <w:rPr>
                <w:rFonts w:cs="Arial"/>
                <w:b/>
                <w:sz w:val="24"/>
                <w:szCs w:val="24"/>
                <w:lang w:val="es-ES"/>
              </w:rPr>
              <w:t xml:space="preserve">EVALUATIVO </w:t>
            </w:r>
            <w:r>
              <w:rPr>
                <w:rFonts w:cs="Arial"/>
                <w:b/>
                <w:sz w:val="24"/>
                <w:szCs w:val="24"/>
                <w:lang w:val="es-ES"/>
              </w:rPr>
              <w:t>DEPARTAMENTAL</w:t>
            </w:r>
          </w:p>
          <w:p w:rsidR="00CE4547" w:rsidRPr="00CE4547" w:rsidRDefault="00CE4547" w:rsidP="000129B3">
            <w:pPr>
              <w:ind w:right="50"/>
              <w:jc w:val="center"/>
              <w:rPr>
                <w:rFonts w:cs="Arial"/>
                <w:b/>
                <w:lang w:val="es-ES"/>
              </w:rPr>
            </w:pPr>
          </w:p>
          <w:p w:rsidR="00FF6ABE" w:rsidRPr="00CE4547" w:rsidRDefault="00FF6ABE" w:rsidP="000129B3">
            <w:pPr>
              <w:ind w:right="50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 xml:space="preserve"> </w:t>
            </w:r>
            <w:r w:rsidR="00CE4547" w:rsidRPr="00CE4547">
              <w:rPr>
                <w:rFonts w:cs="Arial"/>
                <w:b/>
                <w:lang w:val="es-ES"/>
              </w:rPr>
              <w:t xml:space="preserve">Período Evaluado: del </w:t>
            </w:r>
            <w:bookmarkStart w:id="2" w:name="Texto41"/>
            <w:r w:rsidR="00CE4547" w:rsidRPr="00CE4547">
              <w:rPr>
                <w:rFonts w:cs="Arial"/>
                <w:b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E4547" w:rsidRPr="00CE4547">
              <w:rPr>
                <w:rFonts w:cs="Arial"/>
                <w:b/>
                <w:lang w:val="es-ES"/>
              </w:rPr>
              <w:instrText xml:space="preserve"> FORMTEXT </w:instrText>
            </w:r>
            <w:r w:rsidR="00D80D6B" w:rsidRPr="00CE4547">
              <w:rPr>
                <w:rFonts w:cs="Arial"/>
                <w:b/>
                <w:lang w:val="es-ES"/>
              </w:rPr>
            </w:r>
            <w:r w:rsidR="00CE4547" w:rsidRPr="00CE4547">
              <w:rPr>
                <w:rFonts w:cs="Arial"/>
                <w:b/>
                <w:lang w:val="es-ES"/>
              </w:rPr>
              <w:fldChar w:fldCharType="separate"/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lang w:val="es-ES"/>
              </w:rPr>
              <w:fldChar w:fldCharType="end"/>
            </w:r>
            <w:bookmarkEnd w:id="2"/>
            <w:r w:rsidR="00CE4547" w:rsidRPr="00CE4547">
              <w:rPr>
                <w:rFonts w:cs="Arial"/>
                <w:b/>
                <w:lang w:val="es-ES"/>
              </w:rPr>
              <w:t xml:space="preserve"> de </w:t>
            </w:r>
            <w:bookmarkStart w:id="3" w:name="Listadesplegable1"/>
            <w:r w:rsidR="00CE4547" w:rsidRPr="00CE4547">
              <w:rPr>
                <w:rFonts w:cs="Arial"/>
                <w:b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CE4547" w:rsidRPr="00CE4547">
              <w:rPr>
                <w:rFonts w:cs="Arial"/>
                <w:b/>
                <w:lang w:val="es-ES"/>
              </w:rPr>
              <w:instrText xml:space="preserve"> FORMDROPDOWN </w:instrText>
            </w:r>
            <w:r w:rsidR="00D80D6B" w:rsidRPr="00CE4547">
              <w:rPr>
                <w:rFonts w:cs="Arial"/>
                <w:b/>
                <w:lang w:val="es-ES"/>
              </w:rPr>
            </w:r>
            <w:r w:rsidR="00CE4547" w:rsidRPr="00CE4547">
              <w:rPr>
                <w:rFonts w:cs="Arial"/>
                <w:b/>
                <w:lang w:val="es-ES"/>
              </w:rPr>
              <w:fldChar w:fldCharType="end"/>
            </w:r>
            <w:bookmarkEnd w:id="3"/>
            <w:r w:rsidR="00CE4547" w:rsidRPr="00CE4547">
              <w:rPr>
                <w:rFonts w:cs="Arial"/>
                <w:b/>
                <w:lang w:val="es-ES"/>
              </w:rPr>
              <w:t xml:space="preserve"> de </w:t>
            </w:r>
            <w:bookmarkStart w:id="4" w:name="Texto42"/>
            <w:r w:rsidR="00CE4547" w:rsidRPr="00CE4547">
              <w:rPr>
                <w:rFonts w:cs="Arial"/>
                <w:b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547" w:rsidRPr="00CE4547">
              <w:rPr>
                <w:rFonts w:cs="Arial"/>
                <w:b/>
                <w:lang w:val="es-ES"/>
              </w:rPr>
              <w:instrText xml:space="preserve"> FORMTEXT </w:instrText>
            </w:r>
            <w:r w:rsidR="00D80D6B" w:rsidRPr="00CE4547">
              <w:rPr>
                <w:rFonts w:cs="Arial"/>
                <w:b/>
                <w:lang w:val="es-ES"/>
              </w:rPr>
            </w:r>
            <w:r w:rsidR="00CE4547" w:rsidRPr="00CE4547">
              <w:rPr>
                <w:rFonts w:cs="Arial"/>
                <w:b/>
                <w:lang w:val="es-ES"/>
              </w:rPr>
              <w:fldChar w:fldCharType="separate"/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lang w:val="es-ES"/>
              </w:rPr>
              <w:fldChar w:fldCharType="end"/>
            </w:r>
            <w:bookmarkEnd w:id="4"/>
            <w:r w:rsidR="00CE4547" w:rsidRPr="00CE4547">
              <w:rPr>
                <w:rFonts w:cs="Arial"/>
                <w:b/>
                <w:lang w:val="es-ES"/>
              </w:rPr>
              <w:t xml:space="preserve"> al </w:t>
            </w:r>
            <w:r w:rsidR="00CE4547" w:rsidRPr="00CE4547">
              <w:rPr>
                <w:rFonts w:cs="Arial"/>
                <w:b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E4547" w:rsidRPr="00CE4547">
              <w:rPr>
                <w:rFonts w:cs="Arial"/>
                <w:b/>
                <w:lang w:val="es-ES"/>
              </w:rPr>
              <w:instrText xml:space="preserve"> FORMTEXT </w:instrText>
            </w:r>
            <w:r w:rsidR="00CE4547" w:rsidRPr="00CE4547">
              <w:rPr>
                <w:rFonts w:cs="Arial"/>
                <w:b/>
                <w:lang w:val="es-ES"/>
              </w:rPr>
            </w:r>
            <w:r w:rsidR="00CE4547" w:rsidRPr="00CE4547">
              <w:rPr>
                <w:rFonts w:cs="Arial"/>
                <w:b/>
                <w:lang w:val="es-ES"/>
              </w:rPr>
              <w:fldChar w:fldCharType="separate"/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lang w:val="es-ES"/>
              </w:rPr>
              <w:fldChar w:fldCharType="end"/>
            </w:r>
            <w:r w:rsidR="00CE4547" w:rsidRPr="00CE4547">
              <w:rPr>
                <w:rFonts w:cs="Arial"/>
                <w:b/>
                <w:lang w:val="es-ES"/>
              </w:rPr>
              <w:t xml:space="preserve"> de </w:t>
            </w:r>
            <w:r w:rsidR="00CE4547" w:rsidRPr="00CE4547">
              <w:rPr>
                <w:rFonts w:cs="Arial"/>
                <w:b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CE4547" w:rsidRPr="00CE4547">
              <w:rPr>
                <w:rFonts w:cs="Arial"/>
                <w:b/>
                <w:lang w:val="es-ES"/>
              </w:rPr>
              <w:instrText xml:space="preserve"> FORMDROPDOWN </w:instrText>
            </w:r>
            <w:r w:rsidR="00CE4547" w:rsidRPr="00CE4547">
              <w:rPr>
                <w:rFonts w:cs="Arial"/>
                <w:b/>
                <w:lang w:val="es-ES"/>
              </w:rPr>
            </w:r>
            <w:r w:rsidR="00CE4547" w:rsidRPr="00CE4547">
              <w:rPr>
                <w:rFonts w:cs="Arial"/>
                <w:b/>
                <w:lang w:val="es-ES"/>
              </w:rPr>
              <w:fldChar w:fldCharType="end"/>
            </w:r>
            <w:r w:rsidR="00CE4547" w:rsidRPr="00CE4547">
              <w:rPr>
                <w:rFonts w:cs="Arial"/>
                <w:b/>
                <w:lang w:val="es-ES"/>
              </w:rPr>
              <w:t xml:space="preserve"> de </w:t>
            </w:r>
            <w:r w:rsidR="00CE4547" w:rsidRPr="00CE4547">
              <w:rPr>
                <w:rFonts w:cs="Arial"/>
                <w:b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4547" w:rsidRPr="00CE4547">
              <w:rPr>
                <w:rFonts w:cs="Arial"/>
                <w:b/>
                <w:lang w:val="es-ES"/>
              </w:rPr>
              <w:instrText xml:space="preserve"> FORMTEXT </w:instrText>
            </w:r>
            <w:r w:rsidR="00CE4547" w:rsidRPr="00CE4547">
              <w:rPr>
                <w:rFonts w:cs="Arial"/>
                <w:b/>
                <w:lang w:val="es-ES"/>
              </w:rPr>
            </w:r>
            <w:r w:rsidR="00CE4547" w:rsidRPr="00CE4547">
              <w:rPr>
                <w:rFonts w:cs="Arial"/>
                <w:b/>
                <w:lang w:val="es-ES"/>
              </w:rPr>
              <w:fldChar w:fldCharType="separate"/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noProof/>
                <w:lang w:val="es-ES"/>
              </w:rPr>
              <w:t> </w:t>
            </w:r>
            <w:r w:rsidR="00CE4547" w:rsidRPr="00CE4547">
              <w:rPr>
                <w:rFonts w:cs="Arial"/>
                <w:b/>
                <w:lang w:val="es-ES"/>
              </w:rPr>
              <w:fldChar w:fldCharType="end"/>
            </w:r>
          </w:p>
        </w:tc>
      </w:tr>
      <w:tr w:rsidR="00B1619B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9"/>
            <w:shd w:val="clear" w:color="auto" w:fill="E0E0E0"/>
            <w:vAlign w:val="center"/>
          </w:tcPr>
          <w:p w:rsidR="00B1619B" w:rsidRPr="00FF6ABE" w:rsidRDefault="00CE4547" w:rsidP="00FF6ABE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1. </w:t>
            </w:r>
            <w:r w:rsidR="00FF6ABE" w:rsidRPr="00FF6ABE">
              <w:rPr>
                <w:rFonts w:cs="Arial"/>
                <w:b/>
                <w:sz w:val="16"/>
              </w:rPr>
              <w:t xml:space="preserve">DATOS </w:t>
            </w:r>
            <w:r>
              <w:rPr>
                <w:rFonts w:cs="Arial"/>
                <w:b/>
                <w:sz w:val="16"/>
              </w:rPr>
              <w:t>BÁSICOS DEL PROFESOR</w:t>
            </w:r>
          </w:p>
        </w:tc>
      </w:tr>
      <w:tr w:rsidR="00FF6ABE" w:rsidRPr="006157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43" w:type="dxa"/>
            <w:gridSpan w:val="3"/>
            <w:vAlign w:val="center"/>
          </w:tcPr>
          <w:p w:rsidR="00FF6ABE" w:rsidRDefault="00FF6ABE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Nombres y Apellidos: </w:t>
            </w:r>
          </w:p>
        </w:tc>
        <w:tc>
          <w:tcPr>
            <w:tcW w:w="8647" w:type="dxa"/>
            <w:gridSpan w:val="6"/>
            <w:vAlign w:val="center"/>
          </w:tcPr>
          <w:p w:rsidR="00FF6ABE" w:rsidRDefault="00917F0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917F0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FF6ABE" w:rsidRPr="006157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43" w:type="dxa"/>
            <w:gridSpan w:val="3"/>
            <w:vAlign w:val="center"/>
          </w:tcPr>
          <w:p w:rsidR="00FF6ABE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Categoría Académica:</w:t>
            </w:r>
          </w:p>
        </w:tc>
        <w:tc>
          <w:tcPr>
            <w:tcW w:w="8647" w:type="dxa"/>
            <w:gridSpan w:val="6"/>
            <w:vAlign w:val="center"/>
          </w:tcPr>
          <w:p w:rsidR="00FF6ABE" w:rsidRDefault="00917F0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917F0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43" w:type="dxa"/>
            <w:gridSpan w:val="3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Dedicación:</w:t>
            </w:r>
          </w:p>
        </w:tc>
        <w:tc>
          <w:tcPr>
            <w:tcW w:w="8647" w:type="dxa"/>
            <w:gridSpan w:val="6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917F0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843" w:type="dxa"/>
            <w:gridSpan w:val="3"/>
          </w:tcPr>
          <w:p w:rsidR="00CE4547" w:rsidRDefault="00CE4547" w:rsidP="00CE4547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Títulos Académicos:</w:t>
            </w:r>
          </w:p>
          <w:p w:rsidR="00CE4547" w:rsidRDefault="00CE4547" w:rsidP="00CE4547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8647" w:type="dxa"/>
            <w:gridSpan w:val="6"/>
          </w:tcPr>
          <w:p w:rsidR="00CE4547" w:rsidRDefault="00CE4547" w:rsidP="00CE4547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917F0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43" w:type="dxa"/>
            <w:gridSpan w:val="3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Ascensos Anteriores:</w:t>
            </w:r>
          </w:p>
        </w:tc>
        <w:tc>
          <w:tcPr>
            <w:tcW w:w="8647" w:type="dxa"/>
            <w:gridSpan w:val="6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917F0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CE4547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9"/>
            <w:shd w:val="clear" w:color="auto" w:fill="E0E0E0"/>
            <w:vAlign w:val="center"/>
          </w:tcPr>
          <w:p w:rsidR="00CE4547" w:rsidRPr="00FF6ABE" w:rsidRDefault="00CE4547" w:rsidP="00FF6ABE">
            <w:pPr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2. DOCENCIA</w:t>
            </w:r>
          </w:p>
        </w:tc>
      </w:tr>
      <w:tr w:rsidR="00CE4547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9"/>
            <w:vAlign w:val="center"/>
          </w:tcPr>
          <w:p w:rsidR="00CE4547" w:rsidRPr="00CE4547" w:rsidRDefault="00CE4547" w:rsidP="00FF6ABE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CE4547">
              <w:rPr>
                <w:rFonts w:cs="Arial"/>
                <w:b/>
                <w:sz w:val="16"/>
                <w:szCs w:val="16"/>
              </w:rPr>
              <w:t>Asignaturas dictadas durante el período evaluado</w:t>
            </w:r>
          </w:p>
        </w:tc>
      </w:tr>
      <w:tr w:rsidR="00CE4547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Pr="00CE4547" w:rsidRDefault="00CE4547" w:rsidP="00FF6ABE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547" w:rsidRPr="00CE4547" w:rsidRDefault="00CE4547" w:rsidP="00CE4547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CE4547">
              <w:rPr>
                <w:rFonts w:cs="Arial"/>
                <w:b/>
                <w:sz w:val="14"/>
                <w:szCs w:val="14"/>
              </w:rPr>
              <w:t>CÓDIGO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CE4547" w:rsidRPr="00CE4547" w:rsidRDefault="00CE4547" w:rsidP="00CE4547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E4547" w:rsidRPr="00CE4547" w:rsidRDefault="00CE4547" w:rsidP="00CE4547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CE4547">
              <w:rPr>
                <w:rFonts w:cs="Arial"/>
                <w:b/>
                <w:sz w:val="14"/>
                <w:szCs w:val="14"/>
              </w:rPr>
              <w:t>ASIGNATURA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CE4547" w:rsidRPr="00CE4547" w:rsidRDefault="00CE4547" w:rsidP="00CE4547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CE4547" w:rsidRPr="00CE4547" w:rsidRDefault="00CE4547" w:rsidP="00CE4547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CE4547">
              <w:rPr>
                <w:rFonts w:cs="Arial"/>
                <w:b/>
                <w:sz w:val="14"/>
                <w:szCs w:val="14"/>
              </w:rPr>
              <w:t>TRIMESTRE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CE4547" w:rsidRPr="00CE4547" w:rsidRDefault="00CE4547" w:rsidP="00CE4547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547" w:rsidRPr="00CE4547" w:rsidRDefault="00CE4547" w:rsidP="00CE4547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CE4547">
              <w:rPr>
                <w:rFonts w:cs="Arial"/>
                <w:b/>
                <w:sz w:val="14"/>
                <w:szCs w:val="14"/>
              </w:rPr>
              <w:t>N°DE ESTUDIANTES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Pr="00CE4547" w:rsidRDefault="00CE4547" w:rsidP="00FF6ABE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bookmarkStart w:id="5" w:name="Texto43"/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="00D80D6B"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"/>
          </w:p>
        </w:tc>
        <w:tc>
          <w:tcPr>
            <w:tcW w:w="283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="00D80D6B"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CE4547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="00D80D6B"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E4547" w:rsidRDefault="00CE4547" w:rsidP="00CE4547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="00D80D6B"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547" w:rsidRDefault="00CE4547" w:rsidP="00CE4547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E4547" w:rsidRPr="0061576A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60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046" w:type="dxa"/>
            <w:gridSpan w:val="7"/>
            <w:tcBorders>
              <w:top w:val="single" w:sz="4" w:space="0" w:color="auto"/>
            </w:tcBorders>
          </w:tcPr>
          <w:p w:rsidR="00CE4547" w:rsidRDefault="00CE4547" w:rsidP="00CE4547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Observaciones: </w:t>
            </w:r>
          </w:p>
        </w:tc>
        <w:tc>
          <w:tcPr>
            <w:tcW w:w="284" w:type="dxa"/>
            <w:vAlign w:val="center"/>
          </w:tcPr>
          <w:p w:rsidR="00CE4547" w:rsidRDefault="00CE4547" w:rsidP="00FF6ABE">
            <w:pPr>
              <w:spacing w:before="40" w:after="40"/>
              <w:rPr>
                <w:rFonts w:cs="Arial"/>
                <w:sz w:val="16"/>
              </w:rPr>
            </w:pPr>
          </w:p>
        </w:tc>
      </w:tr>
    </w:tbl>
    <w:p w:rsidR="00703F1D" w:rsidRPr="009B18C6" w:rsidRDefault="009372E8" w:rsidP="00CE4547">
      <w:pPr>
        <w:ind w:right="1327"/>
        <w:jc w:val="both"/>
        <w:rPr>
          <w:sz w:val="12"/>
          <w:szCs w:val="12"/>
        </w:rPr>
      </w:pPr>
      <w:r>
        <w:t xml:space="preserve"> </w:t>
      </w:r>
      <w:r w:rsidR="00090287">
        <w:rPr>
          <w:sz w:val="12"/>
          <w:szCs w:val="12"/>
        </w:rPr>
        <w:t xml:space="preserve">FORMULARIO </w:t>
      </w:r>
      <w:r w:rsidR="009B18C6">
        <w:rPr>
          <w:sz w:val="12"/>
          <w:szCs w:val="12"/>
        </w:rPr>
        <w:t xml:space="preserve"> 102-22   </w:t>
      </w:r>
      <w:r w:rsidR="00090287">
        <w:rPr>
          <w:sz w:val="12"/>
          <w:szCs w:val="12"/>
        </w:rPr>
        <w:t>DII 04/2015</w:t>
      </w:r>
    </w:p>
    <w:p w:rsidR="00CE4547" w:rsidRDefault="00CE4547" w:rsidP="00CE4547">
      <w:pPr>
        <w:ind w:right="1327"/>
        <w:jc w:val="both"/>
      </w:pPr>
    </w:p>
    <w:p w:rsidR="00CE4547" w:rsidRDefault="00CE4547" w:rsidP="00CE4547">
      <w:pPr>
        <w:ind w:right="1327"/>
        <w:jc w:val="both"/>
      </w:pPr>
    </w:p>
    <w:p w:rsidR="00CE4547" w:rsidRDefault="00CE4547" w:rsidP="00CE4547">
      <w:pPr>
        <w:ind w:right="1327"/>
        <w:jc w:val="both"/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376"/>
        <w:gridCol w:w="2552"/>
        <w:gridCol w:w="425"/>
        <w:gridCol w:w="1258"/>
        <w:gridCol w:w="160"/>
        <w:gridCol w:w="1275"/>
        <w:gridCol w:w="284"/>
      </w:tblGrid>
      <w:tr w:rsidR="00CE4547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8"/>
            <w:vAlign w:val="center"/>
          </w:tcPr>
          <w:p w:rsidR="00CE4547" w:rsidRPr="00D80D6B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D80D6B">
              <w:rPr>
                <w:rFonts w:cs="Arial"/>
                <w:b/>
                <w:sz w:val="16"/>
                <w:szCs w:val="16"/>
              </w:rPr>
              <w:t xml:space="preserve">Dirección de Tesis de Maestría dirigidos y aprobados </w:t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TÍTULO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CARRERA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N° DE ESTUDIANTES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FECHA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bookmarkStart w:id="6" w:name="Texto44"/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"/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8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8"/>
            <w:vAlign w:val="center"/>
          </w:tcPr>
          <w:p w:rsidR="00D80D6B" w:rsidRPr="00D80D6B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D80D6B">
              <w:rPr>
                <w:rFonts w:cs="Arial"/>
                <w:b/>
                <w:sz w:val="16"/>
                <w:szCs w:val="16"/>
              </w:rPr>
              <w:t>Dirección de Trabajos de Grado dirigidos y aprobados</w:t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TÍTULO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CARRERA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N° DE ESTUDIANTES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FECHA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</w:tbl>
    <w:p w:rsidR="00CE4547" w:rsidRDefault="00CE4547" w:rsidP="00CE4547">
      <w:pPr>
        <w:ind w:right="1327"/>
        <w:jc w:val="both"/>
      </w:pPr>
    </w:p>
    <w:p w:rsidR="009B18C6" w:rsidRPr="009B18C6" w:rsidRDefault="00090287" w:rsidP="009B18C6">
      <w:pPr>
        <w:ind w:right="1327"/>
        <w:jc w:val="both"/>
        <w:rPr>
          <w:sz w:val="12"/>
          <w:szCs w:val="12"/>
        </w:rPr>
      </w:pPr>
      <w:r>
        <w:rPr>
          <w:sz w:val="12"/>
          <w:szCs w:val="12"/>
        </w:rPr>
        <w:t>FORMULARIO</w:t>
      </w:r>
      <w:r w:rsidR="009B18C6">
        <w:rPr>
          <w:sz w:val="12"/>
          <w:szCs w:val="12"/>
        </w:rPr>
        <w:t xml:space="preserve"> 102-22   </w:t>
      </w:r>
      <w:r>
        <w:rPr>
          <w:sz w:val="12"/>
          <w:szCs w:val="12"/>
        </w:rPr>
        <w:t>DII 04/2015</w:t>
      </w:r>
    </w:p>
    <w:p w:rsidR="00D80D6B" w:rsidRDefault="00D80D6B" w:rsidP="00CE4547">
      <w:pPr>
        <w:ind w:right="1327"/>
        <w:jc w:val="both"/>
      </w:pPr>
    </w:p>
    <w:p w:rsidR="00D80D6B" w:rsidRDefault="00D80D6B" w:rsidP="00CE4547">
      <w:pPr>
        <w:ind w:right="1327"/>
        <w:jc w:val="both"/>
      </w:pPr>
    </w:p>
    <w:p w:rsidR="00D80D6B" w:rsidRDefault="00D80D6B" w:rsidP="00CE4547">
      <w:pPr>
        <w:ind w:right="1327"/>
        <w:jc w:val="both"/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376"/>
        <w:gridCol w:w="2552"/>
        <w:gridCol w:w="425"/>
        <w:gridCol w:w="1258"/>
        <w:gridCol w:w="160"/>
        <w:gridCol w:w="1275"/>
        <w:gridCol w:w="284"/>
      </w:tblGrid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8"/>
            <w:vAlign w:val="center"/>
          </w:tcPr>
          <w:p w:rsidR="00D80D6B" w:rsidRPr="00D80D6B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D80D6B">
              <w:rPr>
                <w:rFonts w:cs="Arial"/>
                <w:b/>
                <w:sz w:val="16"/>
                <w:szCs w:val="16"/>
              </w:rPr>
              <w:t xml:space="preserve">Dirección de Pasantías Largas </w:t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TÍTULO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CARRERA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N° DE ESTUDIANTES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FECHA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8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8"/>
            <w:vAlign w:val="center"/>
          </w:tcPr>
          <w:p w:rsidR="00D80D6B" w:rsidRPr="00D80D6B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D80D6B">
              <w:rPr>
                <w:rFonts w:cs="Arial"/>
                <w:b/>
                <w:sz w:val="16"/>
                <w:szCs w:val="16"/>
              </w:rPr>
              <w:t xml:space="preserve">Dirección de Mini proyectos </w:t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TÍTULO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CARRERA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N° DE ESTUDIANTES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FECHA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D80D6B" w:rsidRPr="0061576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58" w:type="dxa"/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/ </w:t>
            </w: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sz w:val="16"/>
              </w:rPr>
            </w:pPr>
          </w:p>
        </w:tc>
      </w:tr>
    </w:tbl>
    <w:p w:rsidR="009B18C6" w:rsidRPr="009B18C6" w:rsidRDefault="00090287" w:rsidP="009B18C6">
      <w:pPr>
        <w:ind w:right="1327"/>
        <w:jc w:val="both"/>
        <w:rPr>
          <w:sz w:val="12"/>
          <w:szCs w:val="12"/>
        </w:rPr>
      </w:pPr>
      <w:r>
        <w:rPr>
          <w:sz w:val="12"/>
          <w:szCs w:val="12"/>
        </w:rPr>
        <w:t>FORMULARIO</w:t>
      </w:r>
      <w:r w:rsidR="009B18C6">
        <w:rPr>
          <w:sz w:val="12"/>
          <w:szCs w:val="12"/>
        </w:rPr>
        <w:t xml:space="preserve"> 102-22  </w:t>
      </w:r>
      <w:r>
        <w:rPr>
          <w:sz w:val="12"/>
          <w:szCs w:val="12"/>
        </w:rPr>
        <w:t>DII 04/2015</w:t>
      </w:r>
    </w:p>
    <w:p w:rsidR="00D80D6B" w:rsidRDefault="00D80D6B" w:rsidP="00CE4547">
      <w:pPr>
        <w:ind w:right="1327"/>
        <w:jc w:val="both"/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11"/>
        <w:gridCol w:w="160"/>
        <w:gridCol w:w="1719"/>
      </w:tblGrid>
      <w:tr w:rsidR="00D80D6B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3"/>
            <w:shd w:val="clear" w:color="auto" w:fill="E0E0E0"/>
            <w:vAlign w:val="center"/>
          </w:tcPr>
          <w:p w:rsidR="00D80D6B" w:rsidRPr="00FF6ABE" w:rsidRDefault="00D80D6B" w:rsidP="00D80D6B">
            <w:pPr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3. INVESTIGACIÓN</w:t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Publicaciones en Revistas</w:t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1. </w:t>
            </w:r>
            <w:bookmarkStart w:id="7" w:name="Texto45"/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Memorias en Congresos </w:t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1.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Pr="00CE4547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80D6B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D80D6B" w:rsidRDefault="00D80D6B" w:rsidP="00D80D6B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33860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533860" w:rsidRPr="00CE4547" w:rsidRDefault="00533860" w:rsidP="00F877B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533860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533860" w:rsidRPr="00CE4547" w:rsidRDefault="00533860" w:rsidP="00F877B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Proyectos de Investigación y Desarrollo  </w:t>
            </w:r>
          </w:p>
        </w:tc>
      </w:tr>
      <w:tr w:rsidR="00533860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533860" w:rsidRPr="00CE4547" w:rsidRDefault="00533860" w:rsidP="00F877B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1.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33860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533860" w:rsidRPr="00CE4547" w:rsidRDefault="00533860" w:rsidP="00F877B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2.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33860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533860" w:rsidRPr="00CE4547" w:rsidRDefault="00533860" w:rsidP="00F877B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33860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533860" w:rsidRDefault="00533860" w:rsidP="00F877B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33860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533860" w:rsidRDefault="00533860" w:rsidP="00F877B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 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80D6B"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33860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533860" w:rsidRPr="00533860" w:rsidRDefault="00533860" w:rsidP="0053386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 EXTENSIÓN</w:t>
            </w:r>
          </w:p>
        </w:tc>
      </w:tr>
      <w:tr w:rsidR="00533860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533860" w:rsidRPr="00CE4547" w:rsidRDefault="007941E6" w:rsidP="00F877B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Revisión de artículos (evaluador)</w:t>
            </w:r>
          </w:p>
        </w:tc>
      </w:tr>
      <w:tr w:rsidR="007941E6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41E6" w:rsidRPr="00CE4547" w:rsidRDefault="007941E6" w:rsidP="00F877B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TÍTULO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7941E6" w:rsidRPr="00CE4547" w:rsidRDefault="007941E6" w:rsidP="00F877B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1E6" w:rsidRPr="00CE4547" w:rsidRDefault="007941E6" w:rsidP="00F877B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AÑO</w:t>
            </w:r>
          </w:p>
        </w:tc>
      </w:tr>
      <w:tr w:rsidR="007941E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11" w:type="dxa"/>
            <w:tcBorders>
              <w:left w:val="single" w:sz="4" w:space="0" w:color="auto"/>
            </w:tcBorders>
            <w:vAlign w:val="center"/>
          </w:tcPr>
          <w:p w:rsidR="007941E6" w:rsidRDefault="007941E6" w:rsidP="00F877B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941E6" w:rsidRDefault="007941E6" w:rsidP="00F877B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7941E6" w:rsidRDefault="007941E6" w:rsidP="00F877B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941E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1E6" w:rsidRDefault="007941E6" w:rsidP="00F877B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7941E6" w:rsidRDefault="007941E6" w:rsidP="00F877B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1E6" w:rsidRDefault="007941E6" w:rsidP="00F877B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941E6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7941E6" w:rsidRPr="00CE4547" w:rsidRDefault="007941E6" w:rsidP="00F877B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Asesoría Técnica</w:t>
            </w:r>
          </w:p>
        </w:tc>
      </w:tr>
      <w:tr w:rsidR="007941E6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41E6" w:rsidRPr="00CE4547" w:rsidRDefault="007941E6" w:rsidP="00F877B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TÍTULO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7941E6" w:rsidRPr="00CE4547" w:rsidRDefault="007941E6" w:rsidP="00F877B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1E6" w:rsidRPr="00CE4547" w:rsidRDefault="007941E6" w:rsidP="00F877B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AÑO</w:t>
            </w:r>
          </w:p>
        </w:tc>
      </w:tr>
      <w:tr w:rsidR="007941E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11" w:type="dxa"/>
            <w:tcBorders>
              <w:left w:val="single" w:sz="4" w:space="0" w:color="auto"/>
            </w:tcBorders>
            <w:vAlign w:val="center"/>
          </w:tcPr>
          <w:p w:rsidR="007941E6" w:rsidRDefault="007941E6" w:rsidP="00F877B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941E6" w:rsidRDefault="007941E6" w:rsidP="00F877B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7941E6" w:rsidRDefault="007941E6" w:rsidP="00F877B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941E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1E6" w:rsidRDefault="007941E6" w:rsidP="00F877B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7941E6" w:rsidRDefault="007941E6" w:rsidP="00F877B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1E6" w:rsidRDefault="007941E6" w:rsidP="00F877B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04AE2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04AE2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704AE2" w:rsidRPr="00533860" w:rsidRDefault="00704AE2" w:rsidP="00CF0EA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 DESARROLLO PROFESORAL </w:t>
            </w:r>
          </w:p>
        </w:tc>
      </w:tr>
      <w:tr w:rsidR="00704AE2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3"/>
            <w:vAlign w:val="center"/>
          </w:tcPr>
          <w:p w:rsidR="00704AE2" w:rsidRPr="00CE4547" w:rsidRDefault="00704AE2" w:rsidP="00CF0EA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Estudios Doctorales</w:t>
            </w:r>
          </w:p>
        </w:tc>
      </w:tr>
      <w:tr w:rsidR="00704AE2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AE2" w:rsidRPr="00CE4547" w:rsidRDefault="00704AE2" w:rsidP="00CF0EA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TÍTULO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704AE2" w:rsidRPr="00CE4547" w:rsidRDefault="00704AE2" w:rsidP="00CF0EA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AE2" w:rsidRPr="00CE4547" w:rsidRDefault="00704AE2" w:rsidP="00CF0EA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AÑO</w:t>
            </w:r>
          </w:p>
        </w:tc>
      </w:tr>
      <w:tr w:rsidR="00704A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="00856D76" w:rsidRPr="009B18C6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</w:tbl>
    <w:p w:rsidR="00D80D6B" w:rsidRDefault="00D80D6B" w:rsidP="00CE4547">
      <w:pPr>
        <w:ind w:right="1327"/>
        <w:jc w:val="both"/>
      </w:pPr>
    </w:p>
    <w:p w:rsidR="009B18C6" w:rsidRPr="009B18C6" w:rsidRDefault="00090287" w:rsidP="009B18C6">
      <w:pPr>
        <w:ind w:right="1327"/>
        <w:jc w:val="both"/>
        <w:rPr>
          <w:sz w:val="12"/>
          <w:szCs w:val="12"/>
        </w:rPr>
      </w:pPr>
      <w:r>
        <w:rPr>
          <w:sz w:val="12"/>
          <w:szCs w:val="12"/>
        </w:rPr>
        <w:t>FORMULARIO</w:t>
      </w:r>
      <w:r w:rsidR="009B18C6">
        <w:rPr>
          <w:sz w:val="12"/>
          <w:szCs w:val="12"/>
        </w:rPr>
        <w:t xml:space="preserve"> 102-22  </w:t>
      </w:r>
      <w:r>
        <w:rPr>
          <w:sz w:val="12"/>
          <w:szCs w:val="12"/>
        </w:rPr>
        <w:t>DII  04/2015</w:t>
      </w:r>
    </w:p>
    <w:p w:rsidR="00704AE2" w:rsidRDefault="00704AE2" w:rsidP="00CE4547">
      <w:pPr>
        <w:ind w:right="1327"/>
        <w:jc w:val="both"/>
      </w:pPr>
    </w:p>
    <w:p w:rsidR="00704AE2" w:rsidRDefault="00704AE2" w:rsidP="00CE4547">
      <w:pPr>
        <w:ind w:right="1327"/>
        <w:jc w:val="both"/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3828"/>
        <w:gridCol w:w="160"/>
        <w:gridCol w:w="2675"/>
      </w:tblGrid>
      <w:tr w:rsidR="00704AE2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04AE2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704AE2" w:rsidRPr="00533860" w:rsidRDefault="00704AE2" w:rsidP="00CF0EA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6. ACTIVIDADES ACADÉMICO-ADMINISTRATIVAS </w:t>
            </w:r>
          </w:p>
        </w:tc>
      </w:tr>
      <w:tr w:rsidR="00704AE2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4"/>
            <w:vAlign w:val="center"/>
          </w:tcPr>
          <w:p w:rsidR="00704AE2" w:rsidRPr="00CE4547" w:rsidRDefault="00704AE2" w:rsidP="00CF0EA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Cargos ocupados y desempeño</w:t>
            </w:r>
          </w:p>
        </w:tc>
      </w:tr>
      <w:tr w:rsidR="00704AE2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AE2" w:rsidRPr="00CE4547" w:rsidRDefault="00704AE2" w:rsidP="00CF0EA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TÍTULO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704AE2" w:rsidRPr="00CE4547" w:rsidRDefault="00704AE2" w:rsidP="00CF0EA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AE2" w:rsidRPr="00CE4547" w:rsidRDefault="00704AE2" w:rsidP="00CF0EA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PERÍODO</w:t>
            </w:r>
          </w:p>
        </w:tc>
      </w:tr>
      <w:tr w:rsidR="00704A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04A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04A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04AE2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04AE2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704AE2" w:rsidRPr="00533860" w:rsidRDefault="00704AE2" w:rsidP="00CF0EA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7. RECONOCIMIENTOS </w:t>
            </w:r>
          </w:p>
        </w:tc>
      </w:tr>
      <w:tr w:rsidR="00704AE2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4"/>
            <w:vAlign w:val="center"/>
          </w:tcPr>
          <w:p w:rsidR="00704AE2" w:rsidRPr="00CE4547" w:rsidRDefault="00704AE2" w:rsidP="00CF0EA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704AE2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AE2" w:rsidRPr="00704AE2" w:rsidRDefault="00704AE2" w:rsidP="00704AE2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NOMBRE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AE2" w:rsidRPr="00CE4547" w:rsidRDefault="00704AE2" w:rsidP="00704AE2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INSTITUCIÓN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704AE2" w:rsidRPr="00CE4547" w:rsidRDefault="00704AE2" w:rsidP="00CF0EA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AE2" w:rsidRPr="00CE4547" w:rsidRDefault="00704AE2" w:rsidP="00CF0EA3">
            <w:pPr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PERÍODO</w:t>
            </w:r>
          </w:p>
        </w:tc>
      </w:tr>
      <w:tr w:rsidR="00704A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04A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04A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04A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04A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CE4547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 w:rsidRPr="00D80D6B"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704AE2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704AE2" w:rsidRDefault="00704AE2" w:rsidP="00CF0EA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04AE2" w:rsidRPr="00FF6AB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704AE2" w:rsidRPr="00533860" w:rsidRDefault="00704AE2" w:rsidP="00CF0EA3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8. OPINIÓN RELATIVA AL ASCENSO </w:t>
            </w:r>
          </w:p>
        </w:tc>
      </w:tr>
      <w:tr w:rsidR="00704AE2" w:rsidRPr="00CE454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704AE2" w:rsidRPr="00CE4547" w:rsidRDefault="00704AE2" w:rsidP="00CF0EA3">
            <w:pPr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704AE2" w:rsidRPr="00CE4547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E2" w:rsidRPr="00CE4547" w:rsidRDefault="00704AE2" w:rsidP="00704AE2">
            <w:pPr>
              <w:spacing w:before="40" w:after="40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9B18C6" w:rsidRDefault="009B18C6" w:rsidP="009B18C6">
      <w:pPr>
        <w:ind w:right="1327"/>
        <w:jc w:val="both"/>
        <w:rPr>
          <w:sz w:val="12"/>
          <w:szCs w:val="12"/>
        </w:rPr>
      </w:pPr>
    </w:p>
    <w:p w:rsidR="009B18C6" w:rsidRPr="009B18C6" w:rsidRDefault="00090287" w:rsidP="009B18C6">
      <w:pPr>
        <w:ind w:right="1327"/>
        <w:jc w:val="both"/>
        <w:rPr>
          <w:sz w:val="12"/>
          <w:szCs w:val="12"/>
        </w:rPr>
      </w:pPr>
      <w:r>
        <w:rPr>
          <w:sz w:val="12"/>
          <w:szCs w:val="12"/>
        </w:rPr>
        <w:t>FORMULARIO</w:t>
      </w:r>
      <w:r w:rsidR="009B18C6">
        <w:rPr>
          <w:sz w:val="12"/>
          <w:szCs w:val="12"/>
        </w:rPr>
        <w:t xml:space="preserve"> 102-22  </w:t>
      </w:r>
      <w:r>
        <w:rPr>
          <w:sz w:val="12"/>
          <w:szCs w:val="12"/>
        </w:rPr>
        <w:t>DII  04/2015</w:t>
      </w:r>
    </w:p>
    <w:p w:rsidR="00704AE2" w:rsidRDefault="00704AE2" w:rsidP="00CE4547">
      <w:pPr>
        <w:ind w:right="1327"/>
        <w:jc w:val="both"/>
      </w:pPr>
    </w:p>
    <w:p w:rsidR="00704AE2" w:rsidRDefault="00704AE2" w:rsidP="00CE4547">
      <w:pPr>
        <w:ind w:right="1327"/>
        <w:jc w:val="both"/>
      </w:pPr>
    </w:p>
    <w:p w:rsidR="00704AE2" w:rsidRDefault="00704AE2" w:rsidP="00CE4547">
      <w:pPr>
        <w:ind w:right="1327"/>
        <w:jc w:val="both"/>
      </w:pPr>
    </w:p>
    <w:p w:rsidR="00704AE2" w:rsidRDefault="00704AE2" w:rsidP="00CE4547">
      <w:pPr>
        <w:ind w:right="1327"/>
        <w:jc w:val="both"/>
      </w:pPr>
    </w:p>
    <w:p w:rsidR="00704AE2" w:rsidRDefault="00704AE2" w:rsidP="00CE4547">
      <w:pPr>
        <w:ind w:right="1327"/>
        <w:jc w:val="both"/>
      </w:pPr>
    </w:p>
    <w:p w:rsidR="00704AE2" w:rsidRDefault="00704AE2" w:rsidP="00CE4547">
      <w:pPr>
        <w:ind w:right="1327"/>
        <w:jc w:val="both"/>
      </w:pPr>
    </w:p>
    <w:bookmarkStart w:id="8" w:name="Listadesplegable2"/>
    <w:p w:rsidR="00704AE2" w:rsidRDefault="00704AE2" w:rsidP="00704AE2">
      <w:pPr>
        <w:ind w:right="1327"/>
        <w:jc w:val="center"/>
      </w:pPr>
      <w:r>
        <w:fldChar w:fldCharType="begin">
          <w:ffData>
            <w:name w:val="Listadesplegable2"/>
            <w:enabled/>
            <w:calcOnExit w:val="0"/>
            <w:ddList>
              <w:listEntry w:val="Prof."/>
              <w:listEntry w:val="Prof(a). "/>
            </w:ddList>
          </w:ffData>
        </w:fldChar>
      </w:r>
      <w:r>
        <w:instrText xml:space="preserve"> FORMDROPDOWN </w:instrText>
      </w:r>
      <w:r>
        <w:fldChar w:fldCharType="end"/>
      </w:r>
      <w:bookmarkEnd w:id="8"/>
      <w:r>
        <w:t xml:space="preserve"> </w:t>
      </w:r>
    </w:p>
    <w:p w:rsidR="00704AE2" w:rsidRPr="0061576A" w:rsidRDefault="00704AE2" w:rsidP="00704AE2">
      <w:pPr>
        <w:ind w:right="1327"/>
        <w:jc w:val="center"/>
      </w:pPr>
      <w:r>
        <w:t xml:space="preserve">Jefe del Dpto. </w:t>
      </w:r>
      <w:bookmarkStart w:id="9" w:name="Texto46"/>
      <w:r>
        <w:fldChar w:fldCharType="begin">
          <w:ffData>
            <w:name w:val="Texto46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sectPr w:rsidR="00704AE2" w:rsidRPr="0061576A" w:rsidSect="009503F6">
      <w:footerReference w:type="default" r:id="rId7"/>
      <w:pgSz w:w="12242" w:h="15842"/>
      <w:pgMar w:top="567" w:right="851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68" w:rsidRDefault="00A06B68">
      <w:r>
        <w:separator/>
      </w:r>
    </w:p>
  </w:endnote>
  <w:endnote w:type="continuationSeparator" w:id="0">
    <w:p w:rsidR="00A06B68" w:rsidRDefault="00A0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35" w:rsidRPr="00F875E5" w:rsidRDefault="00EB7A35" w:rsidP="00704AE2">
    <w:pPr>
      <w:pStyle w:val="Piedepgina"/>
      <w:jc w:val="center"/>
      <w:rPr>
        <w:sz w:val="16"/>
        <w:szCs w:val="16"/>
      </w:rPr>
    </w:pPr>
    <w:r w:rsidRPr="00F875E5">
      <w:rPr>
        <w:sz w:val="16"/>
        <w:szCs w:val="16"/>
      </w:rPr>
      <w:fldChar w:fldCharType="begin"/>
    </w:r>
    <w:r w:rsidRPr="00F875E5">
      <w:rPr>
        <w:sz w:val="16"/>
        <w:szCs w:val="16"/>
      </w:rPr>
      <w:instrText xml:space="preserve"> PAGE </w:instrText>
    </w:r>
    <w:r w:rsidRPr="00F875E5">
      <w:rPr>
        <w:sz w:val="16"/>
        <w:szCs w:val="16"/>
      </w:rPr>
      <w:fldChar w:fldCharType="separate"/>
    </w:r>
    <w:r w:rsidR="00090287">
      <w:rPr>
        <w:noProof/>
        <w:sz w:val="16"/>
        <w:szCs w:val="16"/>
      </w:rPr>
      <w:t>5</w:t>
    </w:r>
    <w:r w:rsidRPr="00F875E5">
      <w:rPr>
        <w:sz w:val="16"/>
        <w:szCs w:val="16"/>
      </w:rPr>
      <w:fldChar w:fldCharType="end"/>
    </w:r>
    <w:r w:rsidRPr="00F875E5">
      <w:rPr>
        <w:sz w:val="16"/>
        <w:szCs w:val="16"/>
      </w:rPr>
      <w:t xml:space="preserve"> de </w:t>
    </w:r>
    <w:r w:rsidRPr="00F875E5">
      <w:rPr>
        <w:sz w:val="16"/>
        <w:szCs w:val="16"/>
      </w:rPr>
      <w:fldChar w:fldCharType="begin"/>
    </w:r>
    <w:r w:rsidRPr="00F875E5">
      <w:rPr>
        <w:sz w:val="16"/>
        <w:szCs w:val="16"/>
      </w:rPr>
      <w:instrText xml:space="preserve"> NUMPAGES </w:instrText>
    </w:r>
    <w:r w:rsidRPr="00F875E5">
      <w:rPr>
        <w:sz w:val="16"/>
        <w:szCs w:val="16"/>
      </w:rPr>
      <w:fldChar w:fldCharType="separate"/>
    </w:r>
    <w:r w:rsidR="00090287">
      <w:rPr>
        <w:noProof/>
        <w:sz w:val="16"/>
        <w:szCs w:val="16"/>
      </w:rPr>
      <w:t>5</w:t>
    </w:r>
    <w:r w:rsidRPr="00F875E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68" w:rsidRDefault="00A06B68">
      <w:r>
        <w:separator/>
      </w:r>
    </w:p>
  </w:footnote>
  <w:footnote w:type="continuationSeparator" w:id="0">
    <w:p w:rsidR="00A06B68" w:rsidRDefault="00A06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wVmOe9C0YOMW41vGBXtFppgtQTk=" w:salt="1uZj7TLlyWkH8pIXPkg9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A2D"/>
    <w:rsid w:val="000042E3"/>
    <w:rsid w:val="000129B3"/>
    <w:rsid w:val="00046869"/>
    <w:rsid w:val="00090287"/>
    <w:rsid w:val="000D771E"/>
    <w:rsid w:val="00101EA5"/>
    <w:rsid w:val="001063C2"/>
    <w:rsid w:val="00114DDE"/>
    <w:rsid w:val="001B145F"/>
    <w:rsid w:val="001B33C5"/>
    <w:rsid w:val="001C2972"/>
    <w:rsid w:val="0026018A"/>
    <w:rsid w:val="00267AD8"/>
    <w:rsid w:val="002B693D"/>
    <w:rsid w:val="00347492"/>
    <w:rsid w:val="00500935"/>
    <w:rsid w:val="00533860"/>
    <w:rsid w:val="005550D1"/>
    <w:rsid w:val="00587614"/>
    <w:rsid w:val="006036B1"/>
    <w:rsid w:val="0061576A"/>
    <w:rsid w:val="00650C61"/>
    <w:rsid w:val="00663B4A"/>
    <w:rsid w:val="006B391A"/>
    <w:rsid w:val="006B51FA"/>
    <w:rsid w:val="006D43D7"/>
    <w:rsid w:val="00703F1D"/>
    <w:rsid w:val="00704AE2"/>
    <w:rsid w:val="007941E6"/>
    <w:rsid w:val="007A3CDE"/>
    <w:rsid w:val="007F34FF"/>
    <w:rsid w:val="007F3A30"/>
    <w:rsid w:val="00802A81"/>
    <w:rsid w:val="00842FF4"/>
    <w:rsid w:val="00856D76"/>
    <w:rsid w:val="00867391"/>
    <w:rsid w:val="00880110"/>
    <w:rsid w:val="00894C30"/>
    <w:rsid w:val="008B181E"/>
    <w:rsid w:val="008E2555"/>
    <w:rsid w:val="008F3871"/>
    <w:rsid w:val="008F406F"/>
    <w:rsid w:val="009049DA"/>
    <w:rsid w:val="00917F07"/>
    <w:rsid w:val="009372E8"/>
    <w:rsid w:val="009503F6"/>
    <w:rsid w:val="009557FF"/>
    <w:rsid w:val="009A19BF"/>
    <w:rsid w:val="009A29AC"/>
    <w:rsid w:val="009B18C6"/>
    <w:rsid w:val="009E6D3E"/>
    <w:rsid w:val="00A06B68"/>
    <w:rsid w:val="00A11A2D"/>
    <w:rsid w:val="00A11AAF"/>
    <w:rsid w:val="00A12BDC"/>
    <w:rsid w:val="00A27B3B"/>
    <w:rsid w:val="00A52C41"/>
    <w:rsid w:val="00A80BC7"/>
    <w:rsid w:val="00A822E3"/>
    <w:rsid w:val="00AB5140"/>
    <w:rsid w:val="00B15D6B"/>
    <w:rsid w:val="00B1619B"/>
    <w:rsid w:val="00BA79EE"/>
    <w:rsid w:val="00BB6D9B"/>
    <w:rsid w:val="00BD704C"/>
    <w:rsid w:val="00C117BE"/>
    <w:rsid w:val="00C53846"/>
    <w:rsid w:val="00C91FB0"/>
    <w:rsid w:val="00CB4B1E"/>
    <w:rsid w:val="00CD5842"/>
    <w:rsid w:val="00CE4547"/>
    <w:rsid w:val="00CF0EA3"/>
    <w:rsid w:val="00D17A54"/>
    <w:rsid w:val="00D20614"/>
    <w:rsid w:val="00D80D6B"/>
    <w:rsid w:val="00DA1305"/>
    <w:rsid w:val="00DB5314"/>
    <w:rsid w:val="00DD1669"/>
    <w:rsid w:val="00E37164"/>
    <w:rsid w:val="00E444D7"/>
    <w:rsid w:val="00EB7A35"/>
    <w:rsid w:val="00F07DBF"/>
    <w:rsid w:val="00F07FD8"/>
    <w:rsid w:val="00F54EA4"/>
    <w:rsid w:val="00F5779A"/>
    <w:rsid w:val="00F80B92"/>
    <w:rsid w:val="00F875E5"/>
    <w:rsid w:val="00F877B3"/>
    <w:rsid w:val="00F95594"/>
    <w:rsid w:val="00FA29D3"/>
    <w:rsid w:val="00FB2164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right="5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right="50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40"/>
      <w:jc w:val="center"/>
      <w:outlineLvl w:val="2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pPr>
      <w:ind w:right="6571"/>
      <w:jc w:val="center"/>
    </w:pPr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102-22 INFORME EVALUATIVO DEPARTAMENTAL.dotx</Template>
  <TotalTime>0</TotalTime>
  <Pages>5</Pages>
  <Words>1694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DII-Universidad Simón Bolívar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Liseth Gonzalez</dc:creator>
  <cp:lastModifiedBy>vparedes</cp:lastModifiedBy>
  <cp:revision>2</cp:revision>
  <cp:lastPrinted>2008-05-08T18:39:00Z</cp:lastPrinted>
  <dcterms:created xsi:type="dcterms:W3CDTF">2015-04-21T15:50:00Z</dcterms:created>
  <dcterms:modified xsi:type="dcterms:W3CDTF">2015-04-21T15:50:00Z</dcterms:modified>
</cp:coreProperties>
</file>