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26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2"/>
        <w:gridCol w:w="718"/>
        <w:gridCol w:w="5220"/>
      </w:tblGrid>
      <w:tr w:rsidR="00E82A6E">
        <w:tc>
          <w:tcPr>
            <w:tcW w:w="5040" w:type="dxa"/>
            <w:gridSpan w:val="2"/>
          </w:tcPr>
          <w:bookmarkStart w:id="0" w:name="_MON_1037430916"/>
          <w:bookmarkEnd w:id="0"/>
          <w:p w:rsidR="00E82A6E" w:rsidRPr="00992A67" w:rsidRDefault="00E82A6E" w:rsidP="00E82A6E">
            <w:pPr>
              <w:jc w:val="center"/>
              <w:rPr>
                <w:rFonts w:ascii="Arial" w:hAnsi="Arial" w:cs="Arial"/>
              </w:rPr>
            </w:pPr>
            <w:r w:rsidRPr="00992A67">
              <w:rPr>
                <w:rFonts w:ascii="Arial" w:hAnsi="Arial" w:cs="Arial"/>
              </w:rPr>
              <w:object w:dxaOrig="85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8.5pt" o:ole="" fillcolor="window">
                  <v:imagedata r:id="rId7" o:title=""/>
                </v:shape>
                <o:OLEObject Type="Embed" ProgID="Word.Picture.8" ShapeID="_x0000_i1025" DrawAspect="Content" ObjectID="_1491118484" r:id="rId8"/>
              </w:object>
            </w:r>
          </w:p>
          <w:p w:rsidR="00E82A6E" w:rsidRPr="00992A67" w:rsidRDefault="00E82A6E" w:rsidP="00E82A6E">
            <w:pPr>
              <w:pStyle w:val="Ttulo1"/>
              <w:rPr>
                <w:rFonts w:ascii="Arial" w:hAnsi="Arial" w:cs="Arial"/>
              </w:rPr>
            </w:pPr>
            <w:r w:rsidRPr="00992A67">
              <w:rPr>
                <w:rFonts w:ascii="Arial" w:hAnsi="Arial" w:cs="Arial"/>
              </w:rPr>
              <w:t>UNIVERSIDAD SIMÓN BOLÍVAR</w:t>
            </w:r>
          </w:p>
          <w:p w:rsidR="00E82A6E" w:rsidRDefault="00E82A6E" w:rsidP="00E82A6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VICERRECTORADO ACADÉMICO</w:t>
            </w:r>
          </w:p>
          <w:p w:rsidR="00E82A6E" w:rsidRPr="00992A67" w:rsidRDefault="00E82A6E" w:rsidP="00E82A6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bookmarkStart w:id="1" w:name="Texto63"/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Pr="00683A69"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  <w:bookmarkStart w:id="2" w:name="Texto64"/>
          <w:p w:rsidR="00E82A6E" w:rsidRDefault="00E82A6E" w:rsidP="00E82A6E">
            <w:pPr>
              <w:jc w:val="center"/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Pr="00683A69"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5220" w:type="dxa"/>
          </w:tcPr>
          <w:p w:rsidR="00E82A6E" w:rsidRDefault="00E82A6E"/>
        </w:tc>
      </w:tr>
      <w:tr w:rsidR="00E82A6E">
        <w:tc>
          <w:tcPr>
            <w:tcW w:w="4322" w:type="dxa"/>
          </w:tcPr>
          <w:p w:rsidR="00E82A6E" w:rsidRDefault="00E82A6E"/>
        </w:tc>
        <w:tc>
          <w:tcPr>
            <w:tcW w:w="5938" w:type="dxa"/>
            <w:gridSpan w:val="2"/>
          </w:tcPr>
          <w:p w:rsidR="00E82A6E" w:rsidRDefault="00E82A6E"/>
        </w:tc>
      </w:tr>
      <w:tr w:rsidR="00E82A6E">
        <w:tc>
          <w:tcPr>
            <w:tcW w:w="10260" w:type="dxa"/>
            <w:gridSpan w:val="3"/>
          </w:tcPr>
          <w:p w:rsidR="00E82A6E" w:rsidRDefault="00E82A6E" w:rsidP="00E82A6E">
            <w:pPr>
              <w:jc w:val="center"/>
            </w:pPr>
            <w:r w:rsidRPr="00D8500E">
              <w:rPr>
                <w:rFonts w:ascii="Arial" w:hAnsi="Arial" w:cs="Arial"/>
                <w:b/>
                <w:sz w:val="28"/>
                <w:szCs w:val="28"/>
              </w:rPr>
              <w:t>PERFIL DETALLADO DE CARGOS</w:t>
            </w:r>
          </w:p>
        </w:tc>
      </w:tr>
      <w:tr w:rsidR="000F7114">
        <w:tc>
          <w:tcPr>
            <w:tcW w:w="10260" w:type="dxa"/>
            <w:gridSpan w:val="3"/>
          </w:tcPr>
          <w:p w:rsidR="000F7114" w:rsidRPr="000F7114" w:rsidRDefault="000F7114" w:rsidP="00E82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114">
              <w:rPr>
                <w:rFonts w:ascii="Arial" w:hAnsi="Arial" w:cs="Arial"/>
                <w:b/>
                <w:sz w:val="24"/>
                <w:szCs w:val="24"/>
              </w:rPr>
              <w:t>(Dedicación Exclusiva o Tiempo Integral)</w:t>
            </w:r>
          </w:p>
        </w:tc>
      </w:tr>
      <w:tr w:rsidR="009616ED">
        <w:tc>
          <w:tcPr>
            <w:tcW w:w="10260" w:type="dxa"/>
            <w:gridSpan w:val="3"/>
          </w:tcPr>
          <w:p w:rsidR="009616ED" w:rsidRPr="000F7114" w:rsidRDefault="009616ED" w:rsidP="00E82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Cargo(s) N°. </w:t>
            </w:r>
            <w:bookmarkStart w:id="3" w:name="Texto72"/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35425" w:rsidRPr="009616ED"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929AF" w:rsidRDefault="005929AF"/>
    <w:p w:rsidR="00E82A6E" w:rsidRDefault="00E82A6E" w:rsidP="00E82A6E">
      <w:pPr>
        <w:pStyle w:val="Ttulo3"/>
        <w:spacing w:before="0" w:line="360" w:lineRule="auto"/>
        <w:ind w:left="-540" w:right="-856"/>
        <w:jc w:val="both"/>
        <w:rPr>
          <w:sz w:val="18"/>
          <w:szCs w:val="18"/>
        </w:rPr>
      </w:pPr>
      <w:r w:rsidRPr="001E1003">
        <w:rPr>
          <w:b w:val="0"/>
          <w:sz w:val="18"/>
          <w:szCs w:val="18"/>
        </w:rPr>
        <w:t xml:space="preserve">El Departamento de </w:t>
      </w:r>
      <w:bookmarkStart w:id="4" w:name="Texto65"/>
      <w:r>
        <w:rPr>
          <w:sz w:val="18"/>
          <w:szCs w:val="18"/>
        </w:rPr>
        <w:fldChar w:fldCharType="begin">
          <w:ffData>
            <w:name w:val="Texto65"/>
            <w:enabled/>
            <w:calcOnExit w:val="0"/>
            <w:textInput>
              <w:maxLength w:val="7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 w:rsidRPr="00683A69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"/>
      <w:r w:rsidRPr="001E1003">
        <w:rPr>
          <w:sz w:val="18"/>
          <w:szCs w:val="18"/>
        </w:rPr>
        <w:t xml:space="preserve"> </w:t>
      </w:r>
      <w:r w:rsidRPr="001E1003">
        <w:rPr>
          <w:b w:val="0"/>
          <w:sz w:val="18"/>
          <w:szCs w:val="18"/>
        </w:rPr>
        <w:t xml:space="preserve">anuncia la apertura de un concurso de credenciales para optar a </w:t>
      </w:r>
      <w:bookmarkStart w:id="5" w:name="Texto66"/>
      <w:bookmarkStart w:id="6" w:name="Texto67"/>
      <w:r w:rsidR="009616ED">
        <w:rPr>
          <w:b w:val="0"/>
          <w:sz w:val="18"/>
          <w:szCs w:val="18"/>
        </w:rPr>
        <w:fldChar w:fldCharType="begin">
          <w:ffData>
            <w:name w:val="Texto67"/>
            <w:enabled/>
            <w:calcOnExit w:val="0"/>
            <w:textInput>
              <w:maxLength w:val="10"/>
            </w:textInput>
          </w:ffData>
        </w:fldChar>
      </w:r>
      <w:r w:rsidR="009616ED">
        <w:rPr>
          <w:b w:val="0"/>
          <w:sz w:val="18"/>
          <w:szCs w:val="18"/>
        </w:rPr>
        <w:instrText xml:space="preserve"> FORMTEXT </w:instrText>
      </w:r>
      <w:r w:rsidR="00C35425" w:rsidRPr="009616ED">
        <w:rPr>
          <w:b w:val="0"/>
          <w:sz w:val="18"/>
          <w:szCs w:val="18"/>
        </w:rPr>
      </w:r>
      <w:r w:rsidR="009616ED">
        <w:rPr>
          <w:b w:val="0"/>
          <w:sz w:val="18"/>
          <w:szCs w:val="18"/>
        </w:rPr>
        <w:fldChar w:fldCharType="separate"/>
      </w:r>
      <w:r w:rsidR="009616ED">
        <w:rPr>
          <w:b w:val="0"/>
          <w:noProof/>
          <w:sz w:val="18"/>
          <w:szCs w:val="18"/>
        </w:rPr>
        <w:t> </w:t>
      </w:r>
      <w:r w:rsidR="009616ED">
        <w:rPr>
          <w:b w:val="0"/>
          <w:noProof/>
          <w:sz w:val="18"/>
          <w:szCs w:val="18"/>
        </w:rPr>
        <w:t> </w:t>
      </w:r>
      <w:r w:rsidR="009616ED">
        <w:rPr>
          <w:b w:val="0"/>
          <w:noProof/>
          <w:sz w:val="18"/>
          <w:szCs w:val="18"/>
        </w:rPr>
        <w:t> </w:t>
      </w:r>
      <w:r w:rsidR="009616ED">
        <w:rPr>
          <w:b w:val="0"/>
          <w:noProof/>
          <w:sz w:val="18"/>
          <w:szCs w:val="18"/>
        </w:rPr>
        <w:t> </w:t>
      </w:r>
      <w:r w:rsidR="009616ED">
        <w:rPr>
          <w:b w:val="0"/>
          <w:noProof/>
          <w:sz w:val="18"/>
          <w:szCs w:val="18"/>
        </w:rPr>
        <w:t> </w:t>
      </w:r>
      <w:r w:rsidR="009616ED">
        <w:rPr>
          <w:b w:val="0"/>
          <w:sz w:val="18"/>
          <w:szCs w:val="18"/>
        </w:rPr>
        <w:fldChar w:fldCharType="end"/>
      </w:r>
      <w:bookmarkEnd w:id="6"/>
      <w:r w:rsidRPr="001E1003">
        <w:rPr>
          <w:b w:val="0"/>
          <w:sz w:val="18"/>
          <w:szCs w:val="18"/>
        </w:rPr>
        <w:t xml:space="preserve"> (</w:t>
      </w:r>
      <w:bookmarkEnd w:id="5"/>
      <w:r w:rsidR="009616ED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616ED">
        <w:rPr>
          <w:b w:val="0"/>
          <w:sz w:val="18"/>
          <w:szCs w:val="18"/>
        </w:rPr>
        <w:instrText xml:space="preserve"> FORMTEXT </w:instrText>
      </w:r>
      <w:r w:rsidR="00C35425" w:rsidRPr="009616ED">
        <w:rPr>
          <w:b w:val="0"/>
          <w:sz w:val="18"/>
          <w:szCs w:val="18"/>
        </w:rPr>
      </w:r>
      <w:r w:rsidR="009616ED">
        <w:rPr>
          <w:b w:val="0"/>
          <w:sz w:val="18"/>
          <w:szCs w:val="18"/>
        </w:rPr>
        <w:fldChar w:fldCharType="separate"/>
      </w:r>
      <w:r w:rsidR="009616ED">
        <w:rPr>
          <w:b w:val="0"/>
          <w:noProof/>
          <w:sz w:val="18"/>
          <w:szCs w:val="18"/>
        </w:rPr>
        <w:t> </w:t>
      </w:r>
      <w:r w:rsidR="009616ED">
        <w:rPr>
          <w:b w:val="0"/>
          <w:noProof/>
          <w:sz w:val="18"/>
          <w:szCs w:val="18"/>
        </w:rPr>
        <w:t> </w:t>
      </w:r>
      <w:r w:rsidR="009616ED">
        <w:rPr>
          <w:b w:val="0"/>
          <w:noProof/>
          <w:sz w:val="18"/>
          <w:szCs w:val="18"/>
        </w:rPr>
        <w:t> </w:t>
      </w:r>
      <w:r w:rsidR="009616ED">
        <w:rPr>
          <w:b w:val="0"/>
          <w:noProof/>
          <w:sz w:val="18"/>
          <w:szCs w:val="18"/>
        </w:rPr>
        <w:t> </w:t>
      </w:r>
      <w:r w:rsidR="009616ED">
        <w:rPr>
          <w:b w:val="0"/>
          <w:sz w:val="18"/>
          <w:szCs w:val="18"/>
        </w:rPr>
        <w:fldChar w:fldCharType="end"/>
      </w:r>
      <w:r w:rsidRPr="001E1003">
        <w:rPr>
          <w:b w:val="0"/>
          <w:sz w:val="18"/>
          <w:szCs w:val="18"/>
        </w:rPr>
        <w:t xml:space="preserve">) cargo de profesor a: </w:t>
      </w:r>
      <w:r w:rsidRPr="001E1003">
        <w:rPr>
          <w:sz w:val="18"/>
          <w:szCs w:val="18"/>
        </w:rPr>
        <w:t xml:space="preserve"> </w:t>
      </w:r>
      <w:bookmarkStart w:id="7" w:name="Listadesplegable1"/>
      <w:r w:rsidR="000F7114">
        <w:rPr>
          <w:sz w:val="18"/>
          <w:szCs w:val="18"/>
        </w:rPr>
        <w:fldChar w:fldCharType="begin">
          <w:ffData>
            <w:name w:val="Listadesplegable1"/>
            <w:enabled/>
            <w:calcOnExit w:val="0"/>
            <w:ddList>
              <w:listEntry w:val="Dedicación Exclusiva"/>
              <w:listEntry w:val="Tiempo Integral"/>
            </w:ddList>
          </w:ffData>
        </w:fldChar>
      </w:r>
      <w:r w:rsidR="000F7114">
        <w:rPr>
          <w:sz w:val="18"/>
          <w:szCs w:val="18"/>
        </w:rPr>
        <w:instrText xml:space="preserve"> FORMDROPDOWN </w:instrText>
      </w:r>
      <w:r w:rsidR="000F73B2" w:rsidRPr="000F7114">
        <w:rPr>
          <w:sz w:val="18"/>
          <w:szCs w:val="18"/>
        </w:rPr>
      </w:r>
      <w:r w:rsidR="000F7114">
        <w:rPr>
          <w:sz w:val="18"/>
          <w:szCs w:val="18"/>
        </w:rPr>
        <w:fldChar w:fldCharType="end"/>
      </w:r>
      <w:bookmarkEnd w:id="7"/>
      <w:r w:rsidRPr="001E1003">
        <w:rPr>
          <w:b w:val="0"/>
          <w:sz w:val="18"/>
          <w:szCs w:val="18"/>
        </w:rPr>
        <w:t xml:space="preserve"> hasta nivel</w:t>
      </w:r>
      <w:r w:rsidRPr="001E1003">
        <w:rPr>
          <w:sz w:val="18"/>
          <w:szCs w:val="18"/>
        </w:rPr>
        <w:t xml:space="preserve"> </w:t>
      </w:r>
      <w:bookmarkStart w:id="8" w:name="Listadesplegable2"/>
      <w:r w:rsidR="000F7114">
        <w:rPr>
          <w:sz w:val="18"/>
          <w:szCs w:val="18"/>
        </w:rPr>
        <w:fldChar w:fldCharType="begin">
          <w:ffData>
            <w:name w:val="Listadesplegable2"/>
            <w:enabled/>
            <w:calcOnExit w:val="0"/>
            <w:ddList>
              <w:listEntry w:val="I"/>
              <w:listEntry w:val="II"/>
              <w:listEntry w:val="III"/>
              <w:listEntry w:val="IV"/>
              <w:listEntry w:val="V"/>
            </w:ddList>
          </w:ffData>
        </w:fldChar>
      </w:r>
      <w:r w:rsidR="000F7114">
        <w:rPr>
          <w:sz w:val="18"/>
          <w:szCs w:val="18"/>
        </w:rPr>
        <w:instrText xml:space="preserve"> FORMDROPDOWN </w:instrText>
      </w:r>
      <w:r w:rsidR="000F73B2" w:rsidRPr="000F7114">
        <w:rPr>
          <w:sz w:val="18"/>
          <w:szCs w:val="18"/>
        </w:rPr>
      </w:r>
      <w:r w:rsidR="000F7114">
        <w:rPr>
          <w:sz w:val="18"/>
          <w:szCs w:val="18"/>
        </w:rPr>
        <w:fldChar w:fldCharType="end"/>
      </w:r>
      <w:bookmarkEnd w:id="8"/>
      <w:r>
        <w:rPr>
          <w:sz w:val="18"/>
          <w:szCs w:val="18"/>
        </w:rPr>
        <w:t>.</w:t>
      </w:r>
    </w:p>
    <w:p w:rsidR="00E82A6E" w:rsidRDefault="00E82A6E" w:rsidP="00E82A6E">
      <w:pPr>
        <w:pStyle w:val="Ttulo3"/>
        <w:spacing w:line="360" w:lineRule="auto"/>
        <w:ind w:left="-540" w:right="-856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El candidato seleccionado formará parte de la generación de relevo y deberá cumplir con un plan anual de trabajo debidamente avalado por el Jefe del Departamento. El cumplimiento cabal del plan y el desempeño departamental en general, son los elementos claves para considerar una posible renovación de contrato. Por lo que deberá: </w:t>
      </w:r>
    </w:p>
    <w:p w:rsidR="00E82A6E" w:rsidRPr="00552B04" w:rsidRDefault="00E82A6E" w:rsidP="00E82A6E">
      <w:pPr>
        <w:pStyle w:val="Ttulo3"/>
        <w:numPr>
          <w:ilvl w:val="0"/>
          <w:numId w:val="1"/>
        </w:numPr>
        <w:tabs>
          <w:tab w:val="clear" w:pos="405"/>
          <w:tab w:val="num" w:pos="0"/>
        </w:tabs>
        <w:spacing w:before="80" w:after="0" w:line="360" w:lineRule="auto"/>
        <w:ind w:left="0" w:right="-856"/>
        <w:jc w:val="both"/>
        <w:rPr>
          <w:b w:val="0"/>
          <w:sz w:val="18"/>
          <w:szCs w:val="18"/>
        </w:rPr>
      </w:pPr>
      <w:r w:rsidRPr="00552B04">
        <w:rPr>
          <w:b w:val="0"/>
          <w:sz w:val="18"/>
          <w:szCs w:val="18"/>
        </w:rPr>
        <w:t>Impartir docencia en</w:t>
      </w:r>
      <w:proofErr w:type="gramStart"/>
      <w:r w:rsidRPr="00552B04">
        <w:rPr>
          <w:b w:val="0"/>
          <w:sz w:val="18"/>
          <w:szCs w:val="18"/>
        </w:rPr>
        <w:t xml:space="preserve">: </w:t>
      </w:r>
      <w:bookmarkStart w:id="9" w:name="Texto71"/>
      <w:proofErr w:type="gramEnd"/>
      <w:r w:rsidR="000F7114">
        <w:rPr>
          <w:sz w:val="18"/>
          <w:szCs w:val="18"/>
        </w:rPr>
        <w:fldChar w:fldCharType="begin">
          <w:ffData>
            <w:name w:val="Texto71"/>
            <w:enabled/>
            <w:calcOnExit w:val="0"/>
            <w:textInput>
              <w:maxLength w:val="500"/>
            </w:textInput>
          </w:ffData>
        </w:fldChar>
      </w:r>
      <w:r w:rsidR="000F7114">
        <w:rPr>
          <w:sz w:val="18"/>
          <w:szCs w:val="18"/>
        </w:rPr>
        <w:instrText xml:space="preserve"> FORMTEXT </w:instrText>
      </w:r>
      <w:r w:rsidR="000F73B2" w:rsidRPr="000F7114">
        <w:rPr>
          <w:sz w:val="18"/>
          <w:szCs w:val="18"/>
        </w:rPr>
      </w:r>
      <w:r w:rsidR="000F7114">
        <w:rPr>
          <w:sz w:val="18"/>
          <w:szCs w:val="18"/>
        </w:rPr>
        <w:fldChar w:fldCharType="separate"/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sz w:val="18"/>
          <w:szCs w:val="18"/>
        </w:rPr>
        <w:fldChar w:fldCharType="end"/>
      </w:r>
      <w:bookmarkEnd w:id="9"/>
      <w:proofErr w:type="gramStart"/>
      <w:r w:rsidRPr="00552B04">
        <w:rPr>
          <w:b w:val="0"/>
          <w:sz w:val="18"/>
          <w:szCs w:val="18"/>
        </w:rPr>
        <w:t>.</w:t>
      </w:r>
      <w:proofErr w:type="gramEnd"/>
    </w:p>
    <w:p w:rsidR="00E82A6E" w:rsidRDefault="00E82A6E" w:rsidP="00E82A6E">
      <w:pPr>
        <w:pStyle w:val="Ttulo3"/>
        <w:numPr>
          <w:ilvl w:val="0"/>
          <w:numId w:val="1"/>
        </w:numPr>
        <w:tabs>
          <w:tab w:val="clear" w:pos="405"/>
          <w:tab w:val="num" w:pos="0"/>
        </w:tabs>
        <w:spacing w:before="80" w:after="0" w:line="360" w:lineRule="auto"/>
        <w:ind w:left="0" w:right="-856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Investigar en las áreas de</w:t>
      </w:r>
      <w:proofErr w:type="gramStart"/>
      <w:r>
        <w:rPr>
          <w:b w:val="0"/>
          <w:sz w:val="18"/>
          <w:szCs w:val="18"/>
        </w:rPr>
        <w:t xml:space="preserve">: </w:t>
      </w:r>
      <w:r w:rsidR="000F7114">
        <w:rPr>
          <w:sz w:val="18"/>
          <w:szCs w:val="18"/>
        </w:rPr>
        <w:fldChar w:fldCharType="begin">
          <w:ffData>
            <w:name w:val="Texto71"/>
            <w:enabled/>
            <w:calcOnExit w:val="0"/>
            <w:textInput>
              <w:maxLength w:val="500"/>
            </w:textInput>
          </w:ffData>
        </w:fldChar>
      </w:r>
      <w:r w:rsidR="000F7114">
        <w:rPr>
          <w:sz w:val="18"/>
          <w:szCs w:val="18"/>
        </w:rPr>
        <w:instrText xml:space="preserve"> FORMTEXT </w:instrText>
      </w:r>
      <w:r w:rsidR="000F7114" w:rsidRPr="000F7114">
        <w:rPr>
          <w:sz w:val="18"/>
          <w:szCs w:val="18"/>
        </w:rPr>
      </w:r>
      <w:r w:rsidR="000F7114">
        <w:rPr>
          <w:sz w:val="18"/>
          <w:szCs w:val="18"/>
        </w:rPr>
        <w:fldChar w:fldCharType="separate"/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sz w:val="18"/>
          <w:szCs w:val="18"/>
        </w:rPr>
        <w:fldChar w:fldCharType="end"/>
      </w:r>
      <w:r>
        <w:rPr>
          <w:b w:val="0"/>
          <w:sz w:val="18"/>
          <w:szCs w:val="18"/>
        </w:rPr>
        <w:t>.</w:t>
      </w:r>
      <w:proofErr w:type="gramEnd"/>
    </w:p>
    <w:p w:rsidR="00E82A6E" w:rsidRDefault="00E82A6E" w:rsidP="00E82A6E">
      <w:pPr>
        <w:pStyle w:val="Ttulo3"/>
        <w:numPr>
          <w:ilvl w:val="0"/>
          <w:numId w:val="1"/>
        </w:numPr>
        <w:tabs>
          <w:tab w:val="clear" w:pos="405"/>
          <w:tab w:val="num" w:pos="0"/>
        </w:tabs>
        <w:spacing w:before="80" w:after="0" w:line="360" w:lineRule="auto"/>
        <w:ind w:left="0" w:right="-856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Realizar actividades de extensión en las áreas de su competencia e interés del Departamento Académico de adscripción.</w:t>
      </w:r>
    </w:p>
    <w:p w:rsidR="00E82A6E" w:rsidRDefault="0054637D" w:rsidP="00E82A6E">
      <w:pPr>
        <w:pStyle w:val="Ttulo3"/>
        <w:numPr>
          <w:ilvl w:val="0"/>
          <w:numId w:val="1"/>
        </w:numPr>
        <w:tabs>
          <w:tab w:val="clear" w:pos="405"/>
          <w:tab w:val="num" w:pos="0"/>
        </w:tabs>
        <w:spacing w:before="80" w:after="0" w:line="360" w:lineRule="auto"/>
        <w:ind w:left="0" w:right="-856"/>
        <w:jc w:val="both"/>
        <w:rPr>
          <w:b w:val="0"/>
          <w:sz w:val="18"/>
          <w:szCs w:val="18"/>
        </w:rPr>
      </w:pPr>
      <w:r w:rsidRPr="0054637D">
        <w:rPr>
          <w:b w:val="0"/>
          <w:sz w:val="18"/>
          <w:szCs w:val="18"/>
        </w:rPr>
        <w:t>Otros</w:t>
      </w:r>
      <w:proofErr w:type="gramStart"/>
      <w:r>
        <w:rPr>
          <w:b w:val="0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0F711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0F7114">
        <w:rPr>
          <w:sz w:val="18"/>
          <w:szCs w:val="18"/>
        </w:rPr>
        <w:instrText xml:space="preserve"> FORMTEXT </w:instrText>
      </w:r>
      <w:r w:rsidR="00C35425" w:rsidRPr="0054637D">
        <w:rPr>
          <w:sz w:val="18"/>
          <w:szCs w:val="18"/>
        </w:rPr>
      </w:r>
      <w:r w:rsidR="000F7114">
        <w:rPr>
          <w:sz w:val="18"/>
          <w:szCs w:val="18"/>
        </w:rPr>
        <w:fldChar w:fldCharType="separate"/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sz w:val="18"/>
          <w:szCs w:val="18"/>
        </w:rPr>
        <w:fldChar w:fldCharType="end"/>
      </w:r>
      <w:r w:rsidRPr="0054637D">
        <w:rPr>
          <w:b w:val="0"/>
          <w:sz w:val="18"/>
          <w:szCs w:val="18"/>
        </w:rPr>
        <w:t>.</w:t>
      </w:r>
      <w:proofErr w:type="gramEnd"/>
    </w:p>
    <w:p w:rsidR="00E82A6E" w:rsidRDefault="00E82A6E" w:rsidP="00E82A6E">
      <w:pPr>
        <w:ind w:right="-856"/>
        <w:jc w:val="both"/>
      </w:pPr>
    </w:p>
    <w:p w:rsidR="00E82A6E" w:rsidRPr="008B494C" w:rsidRDefault="00E82A6E" w:rsidP="00E82A6E">
      <w:pPr>
        <w:pStyle w:val="Ttulo3"/>
        <w:spacing w:line="360" w:lineRule="auto"/>
        <w:ind w:left="-540" w:right="-856"/>
        <w:jc w:val="both"/>
        <w:rPr>
          <w:sz w:val="18"/>
          <w:szCs w:val="18"/>
        </w:rPr>
      </w:pPr>
      <w:r w:rsidRPr="008B494C">
        <w:rPr>
          <w:sz w:val="18"/>
          <w:szCs w:val="18"/>
        </w:rPr>
        <w:t xml:space="preserve">Son requisitos indispensables:   </w:t>
      </w:r>
    </w:p>
    <w:p w:rsidR="00E82A6E" w:rsidRPr="001E1003" w:rsidRDefault="00E82A6E" w:rsidP="00E82A6E">
      <w:pPr>
        <w:numPr>
          <w:ilvl w:val="0"/>
          <w:numId w:val="2"/>
        </w:numPr>
        <w:tabs>
          <w:tab w:val="clear" w:pos="720"/>
          <w:tab w:val="num" w:pos="0"/>
        </w:tabs>
        <w:spacing w:before="80" w:line="360" w:lineRule="auto"/>
        <w:ind w:left="0" w:right="-85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Pregrado en</w:t>
      </w:r>
      <w:proofErr w:type="gramStart"/>
      <w:r w:rsidRPr="001E1003">
        <w:rPr>
          <w:rFonts w:ascii="Arial" w:hAnsi="Arial" w:cs="Arial"/>
          <w:sz w:val="18"/>
          <w:szCs w:val="18"/>
        </w:rPr>
        <w:t xml:space="preserve">: </w:t>
      </w:r>
      <w:r w:rsidR="000F7114">
        <w:rPr>
          <w:sz w:val="18"/>
          <w:szCs w:val="18"/>
        </w:rPr>
        <w:fldChar w:fldCharType="begin">
          <w:ffData>
            <w:name w:val="Texto71"/>
            <w:enabled/>
            <w:calcOnExit w:val="0"/>
            <w:textInput>
              <w:maxLength w:val="500"/>
            </w:textInput>
          </w:ffData>
        </w:fldChar>
      </w:r>
      <w:r w:rsidR="000F7114">
        <w:rPr>
          <w:sz w:val="18"/>
          <w:szCs w:val="18"/>
        </w:rPr>
        <w:instrText xml:space="preserve"> FORMTEXT </w:instrText>
      </w:r>
      <w:r w:rsidR="000F7114" w:rsidRPr="000F7114">
        <w:rPr>
          <w:sz w:val="18"/>
          <w:szCs w:val="18"/>
        </w:rPr>
      </w:r>
      <w:r w:rsidR="000F7114">
        <w:rPr>
          <w:sz w:val="18"/>
          <w:szCs w:val="18"/>
        </w:rPr>
        <w:fldChar w:fldCharType="separate"/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sz w:val="18"/>
          <w:szCs w:val="18"/>
        </w:rPr>
        <w:fldChar w:fldCharType="end"/>
      </w:r>
      <w:r w:rsidRPr="001E1003">
        <w:rPr>
          <w:rFonts w:ascii="Arial" w:hAnsi="Arial" w:cs="Arial"/>
          <w:sz w:val="18"/>
          <w:szCs w:val="18"/>
        </w:rPr>
        <w:t>.</w:t>
      </w:r>
      <w:proofErr w:type="gramEnd"/>
    </w:p>
    <w:p w:rsidR="00E82A6E" w:rsidRPr="001E1003" w:rsidRDefault="00E82A6E" w:rsidP="00E82A6E">
      <w:pPr>
        <w:numPr>
          <w:ilvl w:val="0"/>
          <w:numId w:val="2"/>
        </w:numPr>
        <w:tabs>
          <w:tab w:val="clear" w:pos="720"/>
          <w:tab w:val="num" w:pos="0"/>
        </w:tabs>
        <w:spacing w:before="80" w:line="360" w:lineRule="auto"/>
        <w:ind w:left="0" w:right="-85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Postgrado</w:t>
      </w:r>
      <w:r w:rsidR="000F7114">
        <w:rPr>
          <w:rFonts w:ascii="Arial" w:hAnsi="Arial" w:cs="Arial"/>
          <w:sz w:val="18"/>
          <w:szCs w:val="18"/>
        </w:rPr>
        <w:t xml:space="preserve"> en</w:t>
      </w:r>
      <w:proofErr w:type="gramStart"/>
      <w:r>
        <w:rPr>
          <w:rFonts w:ascii="Arial" w:hAnsi="Arial" w:cs="Arial"/>
          <w:sz w:val="18"/>
          <w:szCs w:val="18"/>
        </w:rPr>
        <w:t>:</w:t>
      </w:r>
      <w:r w:rsidRPr="001E1003">
        <w:rPr>
          <w:rFonts w:ascii="Arial" w:hAnsi="Arial" w:cs="Arial"/>
          <w:sz w:val="18"/>
          <w:szCs w:val="18"/>
        </w:rPr>
        <w:t xml:space="preserve"> </w:t>
      </w:r>
      <w:r w:rsidR="000F7114">
        <w:rPr>
          <w:sz w:val="18"/>
          <w:szCs w:val="18"/>
        </w:rPr>
        <w:fldChar w:fldCharType="begin">
          <w:ffData>
            <w:name w:val="Texto71"/>
            <w:enabled/>
            <w:calcOnExit w:val="0"/>
            <w:textInput>
              <w:maxLength w:val="500"/>
            </w:textInput>
          </w:ffData>
        </w:fldChar>
      </w:r>
      <w:r w:rsidR="000F7114">
        <w:rPr>
          <w:sz w:val="18"/>
          <w:szCs w:val="18"/>
        </w:rPr>
        <w:instrText xml:space="preserve"> FORMTEXT </w:instrText>
      </w:r>
      <w:r w:rsidR="000F7114" w:rsidRPr="000F7114">
        <w:rPr>
          <w:sz w:val="18"/>
          <w:szCs w:val="18"/>
        </w:rPr>
      </w:r>
      <w:r w:rsidR="000F7114">
        <w:rPr>
          <w:sz w:val="18"/>
          <w:szCs w:val="18"/>
        </w:rPr>
        <w:fldChar w:fldCharType="separate"/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.</w:t>
      </w:r>
      <w:proofErr w:type="gramEnd"/>
      <w:r w:rsidRPr="001E1003">
        <w:rPr>
          <w:rFonts w:ascii="Arial" w:hAnsi="Arial" w:cs="Arial"/>
          <w:sz w:val="18"/>
          <w:szCs w:val="18"/>
        </w:rPr>
        <w:t xml:space="preserve"> </w:t>
      </w:r>
    </w:p>
    <w:p w:rsidR="00E82A6E" w:rsidRPr="001E1003" w:rsidRDefault="00E82A6E" w:rsidP="00E82A6E">
      <w:pPr>
        <w:numPr>
          <w:ilvl w:val="0"/>
          <w:numId w:val="2"/>
        </w:numPr>
        <w:tabs>
          <w:tab w:val="clear" w:pos="720"/>
          <w:tab w:val="num" w:pos="0"/>
        </w:tabs>
        <w:spacing w:before="80" w:line="360" w:lineRule="auto"/>
        <w:ind w:left="0" w:right="-85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Experiencia en</w:t>
      </w:r>
      <w:proofErr w:type="gramStart"/>
      <w:r w:rsidRPr="001E1003">
        <w:rPr>
          <w:rFonts w:ascii="Arial" w:hAnsi="Arial" w:cs="Arial"/>
          <w:sz w:val="18"/>
          <w:szCs w:val="18"/>
        </w:rPr>
        <w:t xml:space="preserve">: </w:t>
      </w:r>
      <w:r w:rsidR="000F7114">
        <w:rPr>
          <w:sz w:val="18"/>
          <w:szCs w:val="18"/>
        </w:rPr>
        <w:fldChar w:fldCharType="begin">
          <w:ffData>
            <w:name w:val="Texto71"/>
            <w:enabled/>
            <w:calcOnExit w:val="0"/>
            <w:textInput>
              <w:maxLength w:val="500"/>
            </w:textInput>
          </w:ffData>
        </w:fldChar>
      </w:r>
      <w:r w:rsidR="000F7114">
        <w:rPr>
          <w:sz w:val="18"/>
          <w:szCs w:val="18"/>
        </w:rPr>
        <w:instrText xml:space="preserve"> FORMTEXT </w:instrText>
      </w:r>
      <w:r w:rsidR="000F7114" w:rsidRPr="000F7114">
        <w:rPr>
          <w:sz w:val="18"/>
          <w:szCs w:val="18"/>
        </w:rPr>
      </w:r>
      <w:r w:rsidR="000F7114">
        <w:rPr>
          <w:sz w:val="18"/>
          <w:szCs w:val="18"/>
        </w:rPr>
        <w:fldChar w:fldCharType="separate"/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sz w:val="18"/>
          <w:szCs w:val="18"/>
        </w:rPr>
        <w:fldChar w:fldCharType="end"/>
      </w:r>
      <w:r w:rsidRPr="001E1003">
        <w:rPr>
          <w:rFonts w:ascii="Arial" w:hAnsi="Arial" w:cs="Arial"/>
          <w:sz w:val="18"/>
          <w:szCs w:val="18"/>
        </w:rPr>
        <w:t>.</w:t>
      </w:r>
      <w:proofErr w:type="gramEnd"/>
    </w:p>
    <w:p w:rsidR="00E82A6E" w:rsidRDefault="00E82A6E" w:rsidP="00E82A6E">
      <w:pPr>
        <w:numPr>
          <w:ilvl w:val="0"/>
          <w:numId w:val="2"/>
        </w:numPr>
        <w:tabs>
          <w:tab w:val="clear" w:pos="720"/>
          <w:tab w:val="num" w:pos="0"/>
        </w:tabs>
        <w:spacing w:before="80" w:line="360" w:lineRule="auto"/>
        <w:ind w:left="0" w:right="-85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Investigación en</w:t>
      </w:r>
      <w:proofErr w:type="gramStart"/>
      <w:r>
        <w:rPr>
          <w:rFonts w:ascii="Arial" w:hAnsi="Arial" w:cs="Arial"/>
          <w:sz w:val="18"/>
          <w:szCs w:val="18"/>
        </w:rPr>
        <w:t xml:space="preserve">: </w:t>
      </w:r>
      <w:r w:rsidR="000F7114">
        <w:rPr>
          <w:sz w:val="18"/>
          <w:szCs w:val="18"/>
        </w:rPr>
        <w:fldChar w:fldCharType="begin">
          <w:ffData>
            <w:name w:val="Texto71"/>
            <w:enabled/>
            <w:calcOnExit w:val="0"/>
            <w:textInput>
              <w:maxLength w:val="500"/>
            </w:textInput>
          </w:ffData>
        </w:fldChar>
      </w:r>
      <w:r w:rsidR="000F7114">
        <w:rPr>
          <w:sz w:val="18"/>
          <w:szCs w:val="18"/>
        </w:rPr>
        <w:instrText xml:space="preserve"> FORMTEXT </w:instrText>
      </w:r>
      <w:r w:rsidR="000F7114" w:rsidRPr="000F7114">
        <w:rPr>
          <w:sz w:val="18"/>
          <w:szCs w:val="18"/>
        </w:rPr>
      </w:r>
      <w:r w:rsidR="000F7114">
        <w:rPr>
          <w:sz w:val="18"/>
          <w:szCs w:val="18"/>
        </w:rPr>
        <w:fldChar w:fldCharType="separate"/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sz w:val="18"/>
          <w:szCs w:val="18"/>
        </w:rPr>
        <w:fldChar w:fldCharType="end"/>
      </w:r>
      <w:r w:rsidRPr="00313E95">
        <w:rPr>
          <w:rFonts w:ascii="Arial" w:hAnsi="Arial" w:cs="Arial"/>
          <w:sz w:val="18"/>
          <w:szCs w:val="18"/>
        </w:rPr>
        <w:t>.</w:t>
      </w:r>
      <w:proofErr w:type="gramEnd"/>
    </w:p>
    <w:p w:rsidR="00E82A6E" w:rsidRPr="001E1003" w:rsidRDefault="00E82A6E" w:rsidP="00E82A6E">
      <w:pPr>
        <w:numPr>
          <w:ilvl w:val="0"/>
          <w:numId w:val="2"/>
        </w:numPr>
        <w:tabs>
          <w:tab w:val="clear" w:pos="720"/>
          <w:tab w:val="num" w:pos="0"/>
        </w:tabs>
        <w:spacing w:before="80" w:line="360" w:lineRule="auto"/>
        <w:ind w:left="0" w:right="-856" w:hanging="357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 xml:space="preserve">Haberse distinguido en los estudios superiores </w:t>
      </w:r>
      <w:r>
        <w:rPr>
          <w:rFonts w:ascii="Arial" w:hAnsi="Arial" w:cs="Arial"/>
          <w:sz w:val="18"/>
          <w:szCs w:val="18"/>
        </w:rPr>
        <w:t>realizados</w:t>
      </w:r>
      <w:r w:rsidRPr="001E1003">
        <w:rPr>
          <w:rFonts w:ascii="Arial" w:hAnsi="Arial" w:cs="Arial"/>
          <w:sz w:val="18"/>
          <w:szCs w:val="18"/>
        </w:rPr>
        <w:t xml:space="preserve">. </w:t>
      </w:r>
    </w:p>
    <w:p w:rsidR="00E82A6E" w:rsidRPr="001E1003" w:rsidRDefault="00E82A6E" w:rsidP="00E82A6E">
      <w:pPr>
        <w:numPr>
          <w:ilvl w:val="0"/>
          <w:numId w:val="2"/>
        </w:numPr>
        <w:tabs>
          <w:tab w:val="clear" w:pos="720"/>
          <w:tab w:val="num" w:pos="0"/>
        </w:tabs>
        <w:spacing w:before="80" w:line="360" w:lineRule="auto"/>
        <w:ind w:left="0" w:right="-856" w:hanging="357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 xml:space="preserve">Requerir un mínimo de 15 años para optar a la jubilación por </w:t>
      </w:r>
      <w:smartTag w:uri="urn:schemas-microsoft-com:office:smarttags" w:element="PersonName">
        <w:smartTagPr>
          <w:attr w:name="ProductID" w:val="la Universidad Sim￳n"/>
        </w:smartTagPr>
        <w:smartTag w:uri="urn:schemas-microsoft-com:office:smarttags" w:element="PersonName">
          <w:smartTagPr>
            <w:attr w:name="ProductID" w:val="la Universidad"/>
          </w:smartTagPr>
          <w:r w:rsidRPr="001E1003">
            <w:rPr>
              <w:rFonts w:ascii="Arial" w:hAnsi="Arial" w:cs="Arial"/>
              <w:sz w:val="18"/>
              <w:szCs w:val="18"/>
            </w:rPr>
            <w:t>la Universidad</w:t>
          </w:r>
        </w:smartTag>
        <w:r w:rsidRPr="001E1003">
          <w:rPr>
            <w:rFonts w:ascii="Arial" w:hAnsi="Arial" w:cs="Arial"/>
            <w:sz w:val="18"/>
            <w:szCs w:val="18"/>
          </w:rPr>
          <w:t xml:space="preserve"> Simón</w:t>
        </w:r>
      </w:smartTag>
      <w:r w:rsidRPr="001E1003">
        <w:rPr>
          <w:rFonts w:ascii="Arial" w:hAnsi="Arial" w:cs="Arial"/>
          <w:sz w:val="18"/>
          <w:szCs w:val="18"/>
        </w:rPr>
        <w:t xml:space="preserve"> Bolívar.</w:t>
      </w:r>
    </w:p>
    <w:p w:rsidR="00E82A6E" w:rsidRPr="001E1003" w:rsidRDefault="00E82A6E" w:rsidP="00E82A6E">
      <w:pPr>
        <w:numPr>
          <w:ilvl w:val="0"/>
          <w:numId w:val="2"/>
        </w:numPr>
        <w:tabs>
          <w:tab w:val="clear" w:pos="720"/>
          <w:tab w:val="num" w:pos="0"/>
        </w:tabs>
        <w:spacing w:before="80" w:line="360" w:lineRule="auto"/>
        <w:ind w:left="0" w:right="-856" w:hanging="357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 xml:space="preserve">No ser jubilado de una universidad pública o cualquier otro ente de </w:t>
      </w:r>
      <w:smartTag w:uri="urn:schemas-microsoft-com:office:smarttags" w:element="PersonName">
        <w:smartTagPr>
          <w:attr w:name="ProductID" w:val="la Administraci￳n P￺blica."/>
        </w:smartTagPr>
        <w:smartTag w:uri="urn:schemas-microsoft-com:office:smarttags" w:element="PersonName">
          <w:smartTagPr>
            <w:attr w:name="ProductID" w:val="la Administraci￳n"/>
          </w:smartTagPr>
          <w:r w:rsidRPr="001E1003">
            <w:rPr>
              <w:rFonts w:ascii="Arial" w:hAnsi="Arial" w:cs="Arial"/>
              <w:sz w:val="18"/>
              <w:szCs w:val="18"/>
            </w:rPr>
            <w:t>la Administración</w:t>
          </w:r>
        </w:smartTag>
        <w:r w:rsidRPr="001E1003">
          <w:rPr>
            <w:rFonts w:ascii="Arial" w:hAnsi="Arial" w:cs="Arial"/>
            <w:sz w:val="18"/>
            <w:szCs w:val="18"/>
          </w:rPr>
          <w:t xml:space="preserve"> Pública.</w:t>
        </w:r>
      </w:smartTag>
      <w:r w:rsidRPr="001E1003">
        <w:rPr>
          <w:rFonts w:ascii="Arial" w:hAnsi="Arial" w:cs="Arial"/>
          <w:sz w:val="18"/>
          <w:szCs w:val="18"/>
        </w:rPr>
        <w:t xml:space="preserve"> </w:t>
      </w:r>
    </w:p>
    <w:p w:rsidR="00E82A6E" w:rsidRPr="00313E95" w:rsidRDefault="00E82A6E" w:rsidP="00E82A6E">
      <w:pPr>
        <w:numPr>
          <w:ilvl w:val="0"/>
          <w:numId w:val="2"/>
        </w:numPr>
        <w:tabs>
          <w:tab w:val="clear" w:pos="720"/>
          <w:tab w:val="num" w:pos="0"/>
        </w:tabs>
        <w:spacing w:before="80" w:line="360" w:lineRule="auto"/>
        <w:ind w:left="0" w:right="-856" w:hanging="357"/>
        <w:jc w:val="both"/>
      </w:pPr>
      <w:r w:rsidRPr="001E1003">
        <w:rPr>
          <w:rFonts w:ascii="Arial" w:hAnsi="Arial" w:cs="Arial"/>
          <w:sz w:val="18"/>
          <w:szCs w:val="18"/>
        </w:rPr>
        <w:t xml:space="preserve">Otros: </w:t>
      </w:r>
      <w:bookmarkStart w:id="10" w:name="Texto68"/>
      <w:r w:rsidR="000F7114">
        <w:rPr>
          <w:sz w:val="18"/>
          <w:szCs w:val="18"/>
        </w:rPr>
        <w:fldChar w:fldCharType="begin">
          <w:ffData>
            <w:name w:val="Texto71"/>
            <w:enabled/>
            <w:calcOnExit w:val="0"/>
            <w:textInput>
              <w:maxLength w:val="500"/>
            </w:textInput>
          </w:ffData>
        </w:fldChar>
      </w:r>
      <w:r w:rsidR="000F7114">
        <w:rPr>
          <w:sz w:val="18"/>
          <w:szCs w:val="18"/>
        </w:rPr>
        <w:instrText xml:space="preserve"> FORMTEXT </w:instrText>
      </w:r>
      <w:r w:rsidR="000F7114" w:rsidRPr="000F7114">
        <w:rPr>
          <w:sz w:val="18"/>
          <w:szCs w:val="18"/>
        </w:rPr>
      </w:r>
      <w:r w:rsidR="000F7114">
        <w:rPr>
          <w:sz w:val="18"/>
          <w:szCs w:val="18"/>
        </w:rPr>
        <w:fldChar w:fldCharType="separate"/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sz w:val="18"/>
          <w:szCs w:val="18"/>
        </w:rPr>
        <w:fldChar w:fldCharType="end"/>
      </w:r>
    </w:p>
    <w:bookmarkEnd w:id="10"/>
    <w:p w:rsidR="00E82A6E" w:rsidRPr="00E82A6E" w:rsidRDefault="00E82A6E" w:rsidP="00E82A6E">
      <w:pPr>
        <w:ind w:right="-856"/>
        <w:jc w:val="both"/>
      </w:pPr>
    </w:p>
    <w:p w:rsidR="00E82A6E" w:rsidRPr="008B494C" w:rsidRDefault="00E82A6E" w:rsidP="00E82A6E">
      <w:pPr>
        <w:pStyle w:val="Ttulo3"/>
        <w:spacing w:line="360" w:lineRule="auto"/>
        <w:ind w:left="-540" w:right="-856"/>
        <w:jc w:val="both"/>
        <w:rPr>
          <w:sz w:val="18"/>
          <w:szCs w:val="18"/>
        </w:rPr>
      </w:pPr>
      <w:r w:rsidRPr="008B494C">
        <w:rPr>
          <w:sz w:val="18"/>
          <w:szCs w:val="18"/>
        </w:rPr>
        <w:t xml:space="preserve">Competencias: </w:t>
      </w:r>
    </w:p>
    <w:p w:rsidR="00E82A6E" w:rsidRDefault="00E82A6E" w:rsidP="00E82A6E">
      <w:pPr>
        <w:pStyle w:val="Ttulo3"/>
        <w:numPr>
          <w:ilvl w:val="0"/>
          <w:numId w:val="3"/>
        </w:numPr>
        <w:tabs>
          <w:tab w:val="clear" w:pos="720"/>
          <w:tab w:val="num" w:pos="0"/>
        </w:tabs>
        <w:spacing w:before="60" w:after="0" w:line="360" w:lineRule="auto"/>
        <w:ind w:left="0" w:right="-856" w:hanging="357"/>
        <w:jc w:val="both"/>
        <w:rPr>
          <w:b w:val="0"/>
          <w:sz w:val="18"/>
          <w:szCs w:val="18"/>
        </w:rPr>
      </w:pPr>
      <w:r w:rsidRPr="008B494C">
        <w:rPr>
          <w:b w:val="0"/>
          <w:sz w:val="18"/>
          <w:szCs w:val="18"/>
        </w:rPr>
        <w:t>Capacidad de trabajar en equipo y mantener relaciones con el entorno socioprofesional de forma sistemáticas y periódica para su actualización y perfeccionamiento académico.</w:t>
      </w:r>
    </w:p>
    <w:p w:rsidR="00E82A6E" w:rsidRDefault="00E82A6E" w:rsidP="00E82A6E">
      <w:pPr>
        <w:numPr>
          <w:ilvl w:val="0"/>
          <w:numId w:val="3"/>
        </w:numPr>
        <w:tabs>
          <w:tab w:val="clear" w:pos="720"/>
          <w:tab w:val="num" w:pos="0"/>
        </w:tabs>
        <w:spacing w:before="60" w:line="360" w:lineRule="auto"/>
        <w:ind w:left="0" w:right="-85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Participar en grupos de trabajo respecto a las programaciones de asignaturas pertenecientes al área de conocimiento.</w:t>
      </w:r>
    </w:p>
    <w:p w:rsidR="00E82A6E" w:rsidRDefault="00E82A6E" w:rsidP="00E82A6E">
      <w:pPr>
        <w:numPr>
          <w:ilvl w:val="0"/>
          <w:numId w:val="3"/>
        </w:numPr>
        <w:tabs>
          <w:tab w:val="clear" w:pos="720"/>
          <w:tab w:val="num" w:pos="0"/>
        </w:tabs>
        <w:spacing w:before="60" w:line="360" w:lineRule="auto"/>
        <w:ind w:left="0" w:right="-85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Contribuir al establecimiento de las condiciones indispensables para desarrollar actividades </w:t>
      </w:r>
      <w:r w:rsidR="009616ED">
        <w:rPr>
          <w:rFonts w:ascii="Arial" w:hAnsi="Arial" w:cs="Arial"/>
          <w:sz w:val="18"/>
          <w:szCs w:val="18"/>
        </w:rPr>
        <w:t>de investigación y extensión.</w:t>
      </w:r>
    </w:p>
    <w:p w:rsidR="00E82A6E" w:rsidRDefault="00E82A6E" w:rsidP="00E82A6E">
      <w:pPr>
        <w:numPr>
          <w:ilvl w:val="0"/>
          <w:numId w:val="3"/>
        </w:numPr>
        <w:tabs>
          <w:tab w:val="clear" w:pos="720"/>
          <w:tab w:val="num" w:pos="0"/>
        </w:tabs>
        <w:spacing w:before="60" w:line="360" w:lineRule="auto"/>
        <w:ind w:left="0" w:right="-85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Participar en la gestión de cursos, congresos y seminarios. </w:t>
      </w:r>
    </w:p>
    <w:p w:rsidR="00E82A6E" w:rsidRDefault="00E82A6E" w:rsidP="00E82A6E">
      <w:pPr>
        <w:numPr>
          <w:ilvl w:val="0"/>
          <w:numId w:val="3"/>
        </w:numPr>
        <w:tabs>
          <w:tab w:val="clear" w:pos="720"/>
          <w:tab w:val="num" w:pos="0"/>
        </w:tabs>
        <w:spacing w:before="60" w:line="360" w:lineRule="auto"/>
        <w:ind w:left="0" w:right="-85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Participar en los programas de formación académica ofrecidos por </w:t>
      </w:r>
      <w:smartTag w:uri="urn:schemas-microsoft-com:office:smarttags" w:element="PersonName">
        <w:smartTagPr>
          <w:attr w:name="ProductID" w:val="la USB."/>
        </w:smartTagPr>
        <w:r>
          <w:rPr>
            <w:rFonts w:ascii="Arial" w:hAnsi="Arial" w:cs="Arial"/>
            <w:sz w:val="18"/>
            <w:szCs w:val="18"/>
          </w:rPr>
          <w:t>la USB.</w:t>
        </w:r>
      </w:smartTag>
    </w:p>
    <w:p w:rsidR="00E82A6E" w:rsidRPr="008B494C" w:rsidRDefault="00E82A6E" w:rsidP="00E82A6E">
      <w:pPr>
        <w:numPr>
          <w:ilvl w:val="0"/>
          <w:numId w:val="3"/>
        </w:numPr>
        <w:tabs>
          <w:tab w:val="clear" w:pos="720"/>
          <w:tab w:val="num" w:pos="0"/>
        </w:tabs>
        <w:spacing w:before="60" w:line="360" w:lineRule="auto"/>
        <w:ind w:left="0" w:right="-85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Mantener una actitud respetuosa hacia sus colegas, personal de apoyo y alumnos. </w:t>
      </w:r>
    </w:p>
    <w:p w:rsidR="00E82A6E" w:rsidRDefault="00E82A6E" w:rsidP="00E82A6E">
      <w:pPr>
        <w:pStyle w:val="Ttulo3"/>
        <w:spacing w:line="360" w:lineRule="auto"/>
        <w:ind w:left="-540" w:right="-856"/>
        <w:jc w:val="both"/>
        <w:rPr>
          <w:b w:val="0"/>
          <w:sz w:val="18"/>
          <w:szCs w:val="18"/>
        </w:rPr>
      </w:pPr>
      <w:r w:rsidRPr="001E1003">
        <w:rPr>
          <w:b w:val="0"/>
          <w:sz w:val="18"/>
          <w:szCs w:val="18"/>
        </w:rPr>
        <w:lastRenderedPageBreak/>
        <w:t xml:space="preserve">Se otorgará preferencia a aquellos candidatos que:  </w:t>
      </w:r>
      <w:r w:rsidR="000F7114">
        <w:rPr>
          <w:sz w:val="18"/>
          <w:szCs w:val="18"/>
        </w:rPr>
        <w:fldChar w:fldCharType="begin">
          <w:ffData>
            <w:name w:val="Texto71"/>
            <w:enabled/>
            <w:calcOnExit w:val="0"/>
            <w:textInput>
              <w:maxLength w:val="500"/>
            </w:textInput>
          </w:ffData>
        </w:fldChar>
      </w:r>
      <w:r w:rsidR="000F7114">
        <w:rPr>
          <w:sz w:val="18"/>
          <w:szCs w:val="18"/>
        </w:rPr>
        <w:instrText xml:space="preserve"> FORMTEXT </w:instrText>
      </w:r>
      <w:r w:rsidR="000F7114" w:rsidRPr="000F7114">
        <w:rPr>
          <w:sz w:val="18"/>
          <w:szCs w:val="18"/>
        </w:rPr>
      </w:r>
      <w:r w:rsidR="000F7114">
        <w:rPr>
          <w:sz w:val="18"/>
          <w:szCs w:val="18"/>
        </w:rPr>
        <w:fldChar w:fldCharType="separate"/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sz w:val="18"/>
          <w:szCs w:val="18"/>
        </w:rPr>
        <w:fldChar w:fldCharType="end"/>
      </w:r>
    </w:p>
    <w:p w:rsidR="00E82A6E" w:rsidRPr="001E1003" w:rsidRDefault="00E82A6E" w:rsidP="00E82A6E">
      <w:pPr>
        <w:pStyle w:val="Ttulo3"/>
        <w:spacing w:line="360" w:lineRule="auto"/>
        <w:ind w:left="-540" w:right="-856"/>
        <w:jc w:val="both"/>
        <w:rPr>
          <w:b w:val="0"/>
          <w:sz w:val="18"/>
          <w:szCs w:val="18"/>
        </w:rPr>
      </w:pPr>
      <w:r w:rsidRPr="001E1003">
        <w:rPr>
          <w:b w:val="0"/>
          <w:sz w:val="18"/>
          <w:szCs w:val="18"/>
        </w:rPr>
        <w:t xml:space="preserve">Las personas interesadas que reúnan los requisitos antes señalados, pueden enviar la documentación solicitada o dirigirse personalmente al Departamento de </w:t>
      </w:r>
      <w:bookmarkStart w:id="11" w:name="Texto61"/>
      <w:r w:rsidR="000F7114">
        <w:rPr>
          <w:sz w:val="18"/>
          <w:szCs w:val="18"/>
        </w:rPr>
        <w:fldChar w:fldCharType="begin">
          <w:ffData>
            <w:name w:val="Texto61"/>
            <w:enabled/>
            <w:calcOnExit w:val="0"/>
            <w:textInput>
              <w:maxLength w:val="100"/>
            </w:textInput>
          </w:ffData>
        </w:fldChar>
      </w:r>
      <w:r w:rsidR="000F7114">
        <w:rPr>
          <w:sz w:val="18"/>
          <w:szCs w:val="18"/>
        </w:rPr>
        <w:instrText xml:space="preserve"> FORMTEXT </w:instrText>
      </w:r>
      <w:r w:rsidR="000F73B2" w:rsidRPr="000F7114">
        <w:rPr>
          <w:sz w:val="18"/>
          <w:szCs w:val="18"/>
        </w:rPr>
      </w:r>
      <w:r w:rsidR="000F7114">
        <w:rPr>
          <w:sz w:val="18"/>
          <w:szCs w:val="18"/>
        </w:rPr>
        <w:fldChar w:fldCharType="separate"/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sz w:val="18"/>
          <w:szCs w:val="18"/>
        </w:rPr>
        <w:fldChar w:fldCharType="end"/>
      </w:r>
      <w:bookmarkEnd w:id="11"/>
      <w:r w:rsidRPr="0054637D">
        <w:rPr>
          <w:b w:val="0"/>
          <w:sz w:val="18"/>
          <w:szCs w:val="18"/>
        </w:rPr>
        <w:t>,</w:t>
      </w:r>
      <w:r w:rsidRPr="001E1003">
        <w:rPr>
          <w:b w:val="0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Universidad Sim￳n"/>
        </w:smartTagPr>
        <w:smartTag w:uri="urn:schemas-microsoft-com:office:smarttags" w:element="PersonName">
          <w:smartTagPr>
            <w:attr w:name="ProductID" w:val="la Universidad"/>
          </w:smartTagPr>
          <w:r w:rsidRPr="001E1003">
            <w:rPr>
              <w:b w:val="0"/>
              <w:sz w:val="18"/>
              <w:szCs w:val="18"/>
            </w:rPr>
            <w:t>la Universidad</w:t>
          </w:r>
        </w:smartTag>
        <w:r w:rsidRPr="001E1003">
          <w:rPr>
            <w:b w:val="0"/>
            <w:sz w:val="18"/>
            <w:szCs w:val="18"/>
          </w:rPr>
          <w:t xml:space="preserve"> Simón</w:t>
        </w:r>
      </w:smartTag>
      <w:r w:rsidRPr="001E1003">
        <w:rPr>
          <w:b w:val="0"/>
          <w:sz w:val="18"/>
          <w:szCs w:val="18"/>
        </w:rPr>
        <w:t xml:space="preserve"> Bolívar, </w:t>
      </w:r>
      <w:r w:rsidR="000F7114">
        <w:rPr>
          <w:sz w:val="18"/>
          <w:szCs w:val="18"/>
        </w:rPr>
        <w:fldChar w:fldCharType="begin">
          <w:ffData>
            <w:name w:val="Texto61"/>
            <w:enabled/>
            <w:calcOnExit w:val="0"/>
            <w:textInput>
              <w:maxLength w:val="100"/>
            </w:textInput>
          </w:ffData>
        </w:fldChar>
      </w:r>
      <w:r w:rsidR="000F7114">
        <w:rPr>
          <w:sz w:val="18"/>
          <w:szCs w:val="18"/>
        </w:rPr>
        <w:instrText xml:space="preserve"> FORMTEXT </w:instrText>
      </w:r>
      <w:r w:rsidR="000F7114" w:rsidRPr="000F7114">
        <w:rPr>
          <w:sz w:val="18"/>
          <w:szCs w:val="18"/>
        </w:rPr>
      </w:r>
      <w:r w:rsidR="000F7114">
        <w:rPr>
          <w:sz w:val="18"/>
          <w:szCs w:val="18"/>
        </w:rPr>
        <w:fldChar w:fldCharType="separate"/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sz w:val="18"/>
          <w:szCs w:val="18"/>
        </w:rPr>
        <w:fldChar w:fldCharType="end"/>
      </w:r>
      <w:r>
        <w:rPr>
          <w:b w:val="0"/>
          <w:sz w:val="18"/>
          <w:szCs w:val="18"/>
        </w:rPr>
        <w:t xml:space="preserve"> </w:t>
      </w:r>
      <w:r w:rsidRPr="001E1003">
        <w:rPr>
          <w:b w:val="0"/>
          <w:sz w:val="18"/>
          <w:szCs w:val="18"/>
        </w:rPr>
        <w:t xml:space="preserve">antes del </w:t>
      </w:r>
      <w:bookmarkStart w:id="12" w:name="Texto62"/>
      <w:r w:rsidR="000F7114">
        <w:rPr>
          <w:sz w:val="18"/>
          <w:szCs w:val="18"/>
        </w:rPr>
        <w:fldChar w:fldCharType="begin">
          <w:ffData>
            <w:name w:val="Texto62"/>
            <w:enabled/>
            <w:calcOnExit w:val="0"/>
            <w:textInput>
              <w:maxLength w:val="20"/>
            </w:textInput>
          </w:ffData>
        </w:fldChar>
      </w:r>
      <w:r w:rsidR="000F7114">
        <w:rPr>
          <w:sz w:val="18"/>
          <w:szCs w:val="18"/>
        </w:rPr>
        <w:instrText xml:space="preserve"> FORMTEXT </w:instrText>
      </w:r>
      <w:r w:rsidR="000F73B2" w:rsidRPr="000F7114">
        <w:rPr>
          <w:sz w:val="18"/>
          <w:szCs w:val="18"/>
        </w:rPr>
      </w:r>
      <w:r w:rsidR="000F7114">
        <w:rPr>
          <w:sz w:val="18"/>
          <w:szCs w:val="18"/>
        </w:rPr>
        <w:fldChar w:fldCharType="separate"/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noProof/>
          <w:sz w:val="18"/>
          <w:szCs w:val="18"/>
        </w:rPr>
        <w:t> </w:t>
      </w:r>
      <w:r w:rsidR="000F7114">
        <w:rPr>
          <w:sz w:val="18"/>
          <w:szCs w:val="18"/>
        </w:rPr>
        <w:fldChar w:fldCharType="end"/>
      </w:r>
      <w:bookmarkEnd w:id="12"/>
      <w:r w:rsidRPr="001E1003">
        <w:rPr>
          <w:b w:val="0"/>
          <w:sz w:val="18"/>
          <w:szCs w:val="18"/>
        </w:rPr>
        <w:t xml:space="preserve">, con los siguientes recaudos: </w:t>
      </w:r>
    </w:p>
    <w:p w:rsidR="00E82A6E" w:rsidRPr="001E1003" w:rsidRDefault="00E82A6E" w:rsidP="00E82A6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right="-856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>Carta de oferta de Servicios, indicando claramente el cargo al cual opta.</w:t>
      </w:r>
    </w:p>
    <w:p w:rsidR="00E82A6E" w:rsidRPr="001E1003" w:rsidRDefault="00E82A6E" w:rsidP="00E82A6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right="-856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>Fotocopia de este documento.</w:t>
      </w:r>
    </w:p>
    <w:p w:rsidR="00E82A6E" w:rsidRPr="001E1003" w:rsidRDefault="00E82A6E" w:rsidP="00E82A6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right="-8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Curríc</w:t>
      </w:r>
      <w:r w:rsidRPr="001E1003">
        <w:rPr>
          <w:rFonts w:ascii="Arial" w:hAnsi="Arial" w:cs="Arial"/>
          <w:sz w:val="18"/>
          <w:szCs w:val="18"/>
        </w:rPr>
        <w:t>ulum Vitae actualizado.</w:t>
      </w:r>
    </w:p>
    <w:p w:rsidR="00E82A6E" w:rsidRPr="001E1003" w:rsidRDefault="00E82A6E" w:rsidP="00E82A6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right="-856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 xml:space="preserve">Copia de </w:t>
      </w:r>
      <w:smartTag w:uri="urn:schemas-microsoft-com:office:smarttags" w:element="PersonName">
        <w:smartTagPr>
          <w:attr w:name="ProductID" w:val="la C￩dula"/>
        </w:smartTagPr>
        <w:r w:rsidRPr="001E1003">
          <w:rPr>
            <w:rFonts w:ascii="Arial" w:hAnsi="Arial" w:cs="Arial"/>
            <w:sz w:val="18"/>
            <w:szCs w:val="18"/>
          </w:rPr>
          <w:t>la Cédula</w:t>
        </w:r>
      </w:smartTag>
      <w:r w:rsidRPr="001E1003">
        <w:rPr>
          <w:rFonts w:ascii="Arial" w:hAnsi="Arial" w:cs="Arial"/>
          <w:sz w:val="18"/>
          <w:szCs w:val="18"/>
        </w:rPr>
        <w:t xml:space="preserve"> de identidad.</w:t>
      </w:r>
    </w:p>
    <w:p w:rsidR="00E82A6E" w:rsidRPr="001E1003" w:rsidRDefault="00E82A6E" w:rsidP="00E82A6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right="-856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>Copia de los Títulos obtenidos.</w:t>
      </w:r>
    </w:p>
    <w:p w:rsidR="00E82A6E" w:rsidRPr="001E1003" w:rsidRDefault="00E82A6E" w:rsidP="00E82A6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right="-856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>Notas Certificadas.</w:t>
      </w:r>
    </w:p>
    <w:p w:rsidR="00E82A6E" w:rsidRPr="001E1003" w:rsidRDefault="00E82A6E" w:rsidP="00E82A6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right="-856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>Cursos Realizados.</w:t>
      </w:r>
    </w:p>
    <w:p w:rsidR="00E82A6E" w:rsidRPr="001E1003" w:rsidRDefault="00E82A6E" w:rsidP="00E82A6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right="-856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 xml:space="preserve">Tres (3) cartas de recomendación, preferiblemente con un máximo de 6 meses de antigüedad. </w:t>
      </w:r>
      <w:r>
        <w:rPr>
          <w:rFonts w:ascii="Arial" w:hAnsi="Arial" w:cs="Arial"/>
          <w:sz w:val="18"/>
          <w:szCs w:val="18"/>
        </w:rPr>
        <w:t>(</w:t>
      </w:r>
      <w:r w:rsidRPr="001E1003">
        <w:rPr>
          <w:rFonts w:ascii="Arial" w:hAnsi="Arial" w:cs="Arial"/>
          <w:sz w:val="18"/>
          <w:szCs w:val="18"/>
        </w:rPr>
        <w:t>Se prestará particular atención a la especificación de experiencias docentes y de investigación</w:t>
      </w:r>
      <w:r>
        <w:rPr>
          <w:rFonts w:ascii="Arial" w:hAnsi="Arial" w:cs="Arial"/>
          <w:sz w:val="18"/>
          <w:szCs w:val="18"/>
        </w:rPr>
        <w:t>)</w:t>
      </w:r>
      <w:r w:rsidRPr="001E1003">
        <w:rPr>
          <w:rFonts w:ascii="Arial" w:hAnsi="Arial" w:cs="Arial"/>
          <w:sz w:val="18"/>
          <w:szCs w:val="18"/>
        </w:rPr>
        <w:t xml:space="preserve">. </w:t>
      </w:r>
    </w:p>
    <w:p w:rsidR="00E82A6E" w:rsidRPr="001E1003" w:rsidRDefault="00E82A6E" w:rsidP="00E82A6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right="-856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>Constancias de Trabajo.</w:t>
      </w:r>
    </w:p>
    <w:p w:rsidR="00E82A6E" w:rsidRDefault="00E82A6E" w:rsidP="00E82A6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right="-856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 xml:space="preserve">Antecedentes de Servicio en </w:t>
      </w:r>
      <w:smartTag w:uri="urn:schemas-microsoft-com:office:smarttags" w:element="PersonName">
        <w:smartTagPr>
          <w:attr w:name="ProductID" w:val="la Administraci￳n P￺blica"/>
        </w:smartTagPr>
        <w:smartTag w:uri="urn:schemas-microsoft-com:office:smarttags" w:element="PersonName">
          <w:smartTagPr>
            <w:attr w:name="ProductID" w:val="la Administraci￳n"/>
          </w:smartTagPr>
          <w:r w:rsidRPr="001E1003">
            <w:rPr>
              <w:rFonts w:ascii="Arial" w:hAnsi="Arial" w:cs="Arial"/>
              <w:sz w:val="18"/>
              <w:szCs w:val="18"/>
            </w:rPr>
            <w:t>la Administración</w:t>
          </w:r>
        </w:smartTag>
        <w:r w:rsidRPr="001E1003">
          <w:rPr>
            <w:rFonts w:ascii="Arial" w:hAnsi="Arial" w:cs="Arial"/>
            <w:sz w:val="18"/>
            <w:szCs w:val="18"/>
          </w:rPr>
          <w:t xml:space="preserve"> Pública</w:t>
        </w:r>
      </w:smartTag>
      <w:r w:rsidRPr="001E1003">
        <w:rPr>
          <w:rFonts w:ascii="Arial" w:hAnsi="Arial" w:cs="Arial"/>
          <w:sz w:val="18"/>
          <w:szCs w:val="18"/>
        </w:rPr>
        <w:t xml:space="preserve"> (si los tuviese).</w:t>
      </w:r>
    </w:p>
    <w:p w:rsidR="00E82A6E" w:rsidRPr="00322524" w:rsidRDefault="00E82A6E" w:rsidP="00E82A6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right="-856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>Dos (2) fotos tamaño carnet.</w:t>
      </w:r>
    </w:p>
    <w:p w:rsidR="00E82A6E" w:rsidRPr="001E1003" w:rsidRDefault="00E82A6E" w:rsidP="00E82A6E">
      <w:pPr>
        <w:pStyle w:val="Ttulo3"/>
        <w:spacing w:line="360" w:lineRule="auto"/>
        <w:ind w:left="-540" w:right="-856"/>
        <w:jc w:val="both"/>
        <w:rPr>
          <w:b w:val="0"/>
          <w:sz w:val="18"/>
          <w:szCs w:val="18"/>
        </w:rPr>
      </w:pPr>
      <w:r w:rsidRPr="001E1003">
        <w:rPr>
          <w:b w:val="0"/>
          <w:sz w:val="18"/>
          <w:szCs w:val="18"/>
        </w:rPr>
        <w:t xml:space="preserve">El horario de recepción de documentos es de lunes a viernes, de </w:t>
      </w:r>
      <w:smartTag w:uri="urn:schemas-microsoft-com:office:smarttags" w:element="time">
        <w:smartTagPr>
          <w:attr w:name="Hour" w:val="8"/>
          <w:attr w:name="Minute" w:val="30"/>
        </w:smartTagPr>
        <w:r w:rsidRPr="001E1003">
          <w:rPr>
            <w:b w:val="0"/>
            <w:sz w:val="18"/>
            <w:szCs w:val="18"/>
          </w:rPr>
          <w:t>8:30</w:t>
        </w:r>
      </w:smartTag>
      <w:r w:rsidRPr="001E1003">
        <w:rPr>
          <w:b w:val="0"/>
          <w:sz w:val="18"/>
          <w:szCs w:val="18"/>
        </w:rPr>
        <w:t xml:space="preserve"> a </w:t>
      </w:r>
      <w:smartTag w:uri="urn:schemas-microsoft-com:office:smarttags" w:element="time">
        <w:smartTagPr>
          <w:attr w:name="Hour" w:val="11"/>
          <w:attr w:name="Minute" w:val="30"/>
        </w:smartTagPr>
        <w:r w:rsidRPr="001E1003">
          <w:rPr>
            <w:b w:val="0"/>
            <w:sz w:val="18"/>
            <w:szCs w:val="18"/>
          </w:rPr>
          <w:t>11:30</w:t>
        </w:r>
      </w:smartTag>
      <w:r w:rsidRPr="001E1003">
        <w:rPr>
          <w:b w:val="0"/>
          <w:sz w:val="18"/>
          <w:szCs w:val="18"/>
        </w:rPr>
        <w:t xml:space="preserve"> a.m. y de </w:t>
      </w:r>
      <w:smartTag w:uri="urn:schemas-microsoft-com:office:smarttags" w:element="time">
        <w:smartTagPr>
          <w:attr w:name="Hour" w:val="1"/>
          <w:attr w:name="Minute" w:val="30"/>
        </w:smartTagPr>
        <w:r w:rsidRPr="001E1003">
          <w:rPr>
            <w:b w:val="0"/>
            <w:sz w:val="18"/>
            <w:szCs w:val="18"/>
          </w:rPr>
          <w:t>1:30</w:t>
        </w:r>
      </w:smartTag>
      <w:r w:rsidRPr="001E1003">
        <w:rPr>
          <w:b w:val="0"/>
          <w:sz w:val="18"/>
          <w:szCs w:val="18"/>
        </w:rPr>
        <w:t xml:space="preserve"> a </w:t>
      </w:r>
      <w:smartTag w:uri="urn:schemas-microsoft-com:office:smarttags" w:element="time">
        <w:smartTagPr>
          <w:attr w:name="Hour" w:val="3"/>
          <w:attr w:name="Minute" w:val="30"/>
        </w:smartTagPr>
        <w:r w:rsidRPr="001E1003">
          <w:rPr>
            <w:b w:val="0"/>
            <w:sz w:val="18"/>
            <w:szCs w:val="18"/>
          </w:rPr>
          <w:t>3:30</w:t>
        </w:r>
      </w:smartTag>
      <w:r w:rsidRPr="001E1003">
        <w:rPr>
          <w:b w:val="0"/>
          <w:sz w:val="18"/>
          <w:szCs w:val="18"/>
        </w:rPr>
        <w:t xml:space="preserve"> p.m. </w:t>
      </w:r>
    </w:p>
    <w:p w:rsidR="00E82A6E" w:rsidRPr="001E1003" w:rsidRDefault="00E82A6E" w:rsidP="00E82A6E">
      <w:pPr>
        <w:spacing w:line="360" w:lineRule="auto"/>
        <w:ind w:left="-540" w:right="-856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 xml:space="preserve">Las  credenciales que presenten los candidatos serán evaluados por las instancias competentes de </w:t>
      </w:r>
      <w:smartTag w:uri="urn:schemas-microsoft-com:office:smarttags" w:element="PersonName">
        <w:smartTagPr>
          <w:attr w:name="ProductID" w:val="la Universidad"/>
        </w:smartTagPr>
        <w:r w:rsidRPr="001E1003">
          <w:rPr>
            <w:rFonts w:ascii="Arial" w:hAnsi="Arial" w:cs="Arial"/>
            <w:sz w:val="18"/>
            <w:szCs w:val="18"/>
          </w:rPr>
          <w:t>la Universidad</w:t>
        </w:r>
      </w:smartTag>
      <w:r w:rsidRPr="001E1003">
        <w:rPr>
          <w:rFonts w:ascii="Arial" w:hAnsi="Arial" w:cs="Arial"/>
          <w:sz w:val="18"/>
          <w:szCs w:val="18"/>
        </w:rPr>
        <w:t xml:space="preserve">, las cuales podrán invitar a uno o más de los candidatos a una entrevista o a realizar actividades que demuestren su capacidad docente o que permitan aclarar su trayectoria e intereses como investigador y profesional. </w:t>
      </w:r>
    </w:p>
    <w:p w:rsidR="00E82A6E" w:rsidRPr="001E1003" w:rsidRDefault="00E82A6E" w:rsidP="00E82A6E">
      <w:pPr>
        <w:spacing w:line="360" w:lineRule="auto"/>
        <w:ind w:left="-540" w:right="-856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 xml:space="preserve">La decisión final de selección la toma el Consejo Directivo de </w:t>
      </w:r>
      <w:smartTag w:uri="urn:schemas-microsoft-com:office:smarttags" w:element="PersonName">
        <w:smartTagPr>
          <w:attr w:name="ProductID" w:val="la Universidad Sim￳n"/>
        </w:smartTagPr>
        <w:smartTag w:uri="urn:schemas-microsoft-com:office:smarttags" w:element="PersonName">
          <w:smartTagPr>
            <w:attr w:name="ProductID" w:val="la Universidad"/>
          </w:smartTagPr>
          <w:r w:rsidRPr="001E1003">
            <w:rPr>
              <w:rFonts w:ascii="Arial" w:hAnsi="Arial" w:cs="Arial"/>
              <w:sz w:val="18"/>
              <w:szCs w:val="18"/>
            </w:rPr>
            <w:t>la Universidad</w:t>
          </w:r>
        </w:smartTag>
        <w:r w:rsidRPr="001E1003">
          <w:rPr>
            <w:rFonts w:ascii="Arial" w:hAnsi="Arial" w:cs="Arial"/>
            <w:sz w:val="18"/>
            <w:szCs w:val="18"/>
          </w:rPr>
          <w:t xml:space="preserve"> Simón</w:t>
        </w:r>
      </w:smartTag>
      <w:r w:rsidRPr="001E1003">
        <w:rPr>
          <w:rFonts w:ascii="Arial" w:hAnsi="Arial" w:cs="Arial"/>
          <w:sz w:val="18"/>
          <w:szCs w:val="18"/>
        </w:rPr>
        <w:t xml:space="preserve"> Bolívar.</w:t>
      </w:r>
    </w:p>
    <w:p w:rsidR="00E82A6E" w:rsidRPr="001E1003" w:rsidRDefault="00E82A6E" w:rsidP="00E82A6E">
      <w:pPr>
        <w:spacing w:line="360" w:lineRule="auto"/>
        <w:ind w:left="-540" w:right="-856"/>
        <w:jc w:val="both"/>
        <w:rPr>
          <w:rFonts w:ascii="Arial" w:hAnsi="Arial" w:cs="Arial"/>
          <w:sz w:val="18"/>
          <w:szCs w:val="18"/>
        </w:rPr>
      </w:pPr>
      <w:r w:rsidRPr="001E1003">
        <w:rPr>
          <w:rFonts w:ascii="Arial" w:hAnsi="Arial" w:cs="Arial"/>
          <w:sz w:val="18"/>
          <w:szCs w:val="18"/>
        </w:rPr>
        <w:t xml:space="preserve">La solicitud de un candidato podrá ser descartada, si a juicio del Consejo Directivo, el candidato no reúne los requisitos, recaudos o condiciones profesionales, éticas o académicas exigidas o asociadas al cargo. </w:t>
      </w:r>
    </w:p>
    <w:p w:rsidR="00E82A6E" w:rsidRDefault="00E82A6E" w:rsidP="00E82A6E">
      <w:pPr>
        <w:tabs>
          <w:tab w:val="num" w:pos="0"/>
        </w:tabs>
        <w:spacing w:line="360" w:lineRule="auto"/>
        <w:ind w:left="-540" w:right="-856"/>
        <w:jc w:val="both"/>
      </w:pPr>
      <w:r w:rsidRPr="00EF07F6">
        <w:rPr>
          <w:rFonts w:ascii="Arial" w:hAnsi="Arial" w:cs="Arial"/>
          <w:sz w:val="18"/>
          <w:szCs w:val="18"/>
        </w:rPr>
        <w:t xml:space="preserve">El Consejo Directivo se reserva el derecho de declarar desierto el concurso si el perfil de los candidatos no se ajusta a los requerimientos y expectativas de </w:t>
      </w:r>
      <w:smartTag w:uri="urn:schemas-microsoft-com:office:smarttags" w:element="PersonName">
        <w:smartTagPr>
          <w:attr w:name="ProductID" w:val="la Instituci￳n."/>
        </w:smartTagPr>
        <w:r w:rsidRPr="00EF07F6">
          <w:rPr>
            <w:rFonts w:ascii="Arial" w:hAnsi="Arial" w:cs="Arial"/>
            <w:sz w:val="18"/>
            <w:szCs w:val="18"/>
          </w:rPr>
          <w:t>la Institución.</w:t>
        </w:r>
      </w:smartTag>
    </w:p>
    <w:p w:rsidR="00E82A6E" w:rsidRDefault="00E82A6E" w:rsidP="00E82A6E">
      <w:pPr>
        <w:tabs>
          <w:tab w:val="num" w:pos="0"/>
        </w:tabs>
        <w:ind w:right="-856"/>
        <w:jc w:val="both"/>
      </w:pPr>
    </w:p>
    <w:p w:rsidR="00E82A6E" w:rsidRDefault="00E82A6E" w:rsidP="00E82A6E">
      <w:pPr>
        <w:tabs>
          <w:tab w:val="num" w:pos="0"/>
        </w:tabs>
        <w:ind w:right="-856"/>
        <w:jc w:val="both"/>
      </w:pPr>
    </w:p>
    <w:p w:rsidR="00E82A6E" w:rsidRDefault="00E82A6E" w:rsidP="00E82A6E">
      <w:pPr>
        <w:tabs>
          <w:tab w:val="num" w:pos="0"/>
        </w:tabs>
        <w:ind w:right="-856"/>
        <w:jc w:val="both"/>
      </w:pPr>
    </w:p>
    <w:p w:rsidR="00E82A6E" w:rsidRDefault="00E82A6E" w:rsidP="00E82A6E">
      <w:pPr>
        <w:tabs>
          <w:tab w:val="num" w:pos="0"/>
        </w:tabs>
        <w:ind w:right="-856"/>
        <w:jc w:val="both"/>
      </w:pPr>
    </w:p>
    <w:p w:rsidR="00E82A6E" w:rsidRDefault="00E82A6E" w:rsidP="00E82A6E">
      <w:pPr>
        <w:tabs>
          <w:tab w:val="num" w:pos="0"/>
        </w:tabs>
        <w:ind w:right="-856"/>
        <w:jc w:val="both"/>
      </w:pPr>
    </w:p>
    <w:p w:rsidR="00E82A6E" w:rsidRDefault="00E82A6E" w:rsidP="00E82A6E">
      <w:pPr>
        <w:tabs>
          <w:tab w:val="num" w:pos="0"/>
        </w:tabs>
        <w:ind w:right="-856"/>
        <w:jc w:val="both"/>
      </w:pPr>
    </w:p>
    <w:p w:rsidR="00E82A6E" w:rsidRDefault="00E82A6E" w:rsidP="00E82A6E">
      <w:pPr>
        <w:tabs>
          <w:tab w:val="num" w:pos="0"/>
        </w:tabs>
        <w:ind w:right="-856"/>
        <w:jc w:val="both"/>
      </w:pPr>
    </w:p>
    <w:p w:rsidR="00E82A6E" w:rsidRDefault="00E82A6E" w:rsidP="00E82A6E">
      <w:pPr>
        <w:ind w:left="-540" w:right="-856"/>
        <w:jc w:val="both"/>
      </w:pPr>
    </w:p>
    <w:p w:rsidR="00E82A6E" w:rsidRDefault="00E82A6E" w:rsidP="00E82A6E">
      <w:pPr>
        <w:ind w:left="-540" w:right="-856"/>
        <w:jc w:val="both"/>
      </w:pPr>
    </w:p>
    <w:p w:rsidR="00E82A6E" w:rsidRDefault="00E82A6E" w:rsidP="00E82A6E">
      <w:pPr>
        <w:ind w:left="-540" w:right="-856"/>
        <w:jc w:val="both"/>
      </w:pPr>
    </w:p>
    <w:p w:rsidR="00E82A6E" w:rsidRDefault="00E82A6E" w:rsidP="00E82A6E">
      <w:pPr>
        <w:ind w:left="-540" w:right="-856"/>
        <w:jc w:val="both"/>
      </w:pPr>
    </w:p>
    <w:p w:rsidR="00E82A6E" w:rsidRDefault="00E82A6E" w:rsidP="00E82A6E">
      <w:pPr>
        <w:ind w:left="-540" w:right="-856"/>
        <w:jc w:val="both"/>
      </w:pPr>
    </w:p>
    <w:p w:rsidR="00E82A6E" w:rsidRDefault="00E82A6E" w:rsidP="00E82A6E">
      <w:pPr>
        <w:ind w:left="-540" w:right="-856"/>
      </w:pPr>
    </w:p>
    <w:p w:rsidR="00E82A6E" w:rsidRDefault="00E82A6E" w:rsidP="00E82A6E">
      <w:pPr>
        <w:ind w:left="-540" w:right="-856"/>
      </w:pPr>
    </w:p>
    <w:p w:rsidR="00E82A6E" w:rsidRDefault="00E82A6E" w:rsidP="00E82A6E">
      <w:pPr>
        <w:ind w:left="-540" w:right="-856"/>
      </w:pPr>
    </w:p>
    <w:p w:rsidR="00E82A6E" w:rsidRDefault="00E82A6E" w:rsidP="00E82A6E">
      <w:pPr>
        <w:ind w:left="-540" w:right="-856"/>
      </w:pPr>
    </w:p>
    <w:p w:rsidR="00E82A6E" w:rsidRDefault="00E82A6E" w:rsidP="00E82A6E">
      <w:pPr>
        <w:ind w:left="-540" w:right="-856"/>
      </w:pPr>
    </w:p>
    <w:p w:rsidR="00E82A6E" w:rsidRDefault="00E82A6E" w:rsidP="00E82A6E">
      <w:pPr>
        <w:ind w:left="-540" w:right="-856"/>
      </w:pPr>
    </w:p>
    <w:sectPr w:rsidR="00E82A6E" w:rsidSect="00E82A6E">
      <w:footerReference w:type="default" r:id="rId9"/>
      <w:pgSz w:w="11906" w:h="16838"/>
      <w:pgMar w:top="1417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ED" w:rsidRDefault="008765ED">
      <w:r>
        <w:separator/>
      </w:r>
    </w:p>
  </w:endnote>
  <w:endnote w:type="continuationSeparator" w:id="0">
    <w:p w:rsidR="008765ED" w:rsidRDefault="00876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7D" w:rsidRDefault="00080451" w:rsidP="00E82A6E">
    <w:r>
      <w:rPr>
        <w:rFonts w:ascii="Arial" w:hAnsi="Arial" w:cs="Arial"/>
        <w:sz w:val="12"/>
      </w:rPr>
      <w:t>FORMULARIO</w:t>
    </w:r>
    <w:r w:rsidR="0054637D" w:rsidRPr="00992A67">
      <w:rPr>
        <w:rFonts w:ascii="Arial" w:hAnsi="Arial" w:cs="Arial"/>
        <w:sz w:val="12"/>
      </w:rPr>
      <w:t xml:space="preserve">  </w:t>
    </w:r>
    <w:r w:rsidR="0054637D">
      <w:rPr>
        <w:rFonts w:ascii="Arial" w:hAnsi="Arial" w:cs="Arial"/>
        <w:sz w:val="12"/>
      </w:rPr>
      <w:t xml:space="preserve">102-04   </w:t>
    </w:r>
    <w:r>
      <w:rPr>
        <w:sz w:val="12"/>
      </w:rPr>
      <w:t>DII   04/2015</w:t>
    </w:r>
  </w:p>
  <w:p w:rsidR="0054637D" w:rsidRDefault="005463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ED" w:rsidRDefault="008765ED">
      <w:r>
        <w:separator/>
      </w:r>
    </w:p>
  </w:footnote>
  <w:footnote w:type="continuationSeparator" w:id="0">
    <w:p w:rsidR="008765ED" w:rsidRDefault="00876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377"/>
    <w:multiLevelType w:val="hybridMultilevel"/>
    <w:tmpl w:val="0C92C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70EE0"/>
    <w:multiLevelType w:val="hybridMultilevel"/>
    <w:tmpl w:val="746010B6"/>
    <w:lvl w:ilvl="0" w:tplc="54A81AAA">
      <w:start w:val="1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E437F59"/>
    <w:multiLevelType w:val="hybridMultilevel"/>
    <w:tmpl w:val="7D162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B286A"/>
    <w:multiLevelType w:val="hybridMultilevel"/>
    <w:tmpl w:val="977C15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o5wQT/yy9rERTDDE0/iUQqPLDM=" w:salt="CSXoQKidcwcJ+0+5lUR/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A6E"/>
    <w:rsid w:val="00004D8A"/>
    <w:rsid w:val="00011898"/>
    <w:rsid w:val="00020AA1"/>
    <w:rsid w:val="00023465"/>
    <w:rsid w:val="00032B53"/>
    <w:rsid w:val="00046CB4"/>
    <w:rsid w:val="00053722"/>
    <w:rsid w:val="000571B5"/>
    <w:rsid w:val="00072379"/>
    <w:rsid w:val="00080451"/>
    <w:rsid w:val="00084518"/>
    <w:rsid w:val="00092294"/>
    <w:rsid w:val="0009648B"/>
    <w:rsid w:val="000A09F0"/>
    <w:rsid w:val="000A2DF7"/>
    <w:rsid w:val="000B2137"/>
    <w:rsid w:val="000C591D"/>
    <w:rsid w:val="000E317B"/>
    <w:rsid w:val="000E5391"/>
    <w:rsid w:val="000F3777"/>
    <w:rsid w:val="000F3B9A"/>
    <w:rsid w:val="000F5731"/>
    <w:rsid w:val="000F59DE"/>
    <w:rsid w:val="000F7114"/>
    <w:rsid w:val="000F73B2"/>
    <w:rsid w:val="000F7C30"/>
    <w:rsid w:val="00113725"/>
    <w:rsid w:val="00124283"/>
    <w:rsid w:val="00125CAB"/>
    <w:rsid w:val="00132BC7"/>
    <w:rsid w:val="00136B8E"/>
    <w:rsid w:val="00152902"/>
    <w:rsid w:val="00174845"/>
    <w:rsid w:val="00180861"/>
    <w:rsid w:val="001A5264"/>
    <w:rsid w:val="001D2F28"/>
    <w:rsid w:val="001D7D36"/>
    <w:rsid w:val="001E512F"/>
    <w:rsid w:val="001F00D0"/>
    <w:rsid w:val="001F3B9D"/>
    <w:rsid w:val="0020110F"/>
    <w:rsid w:val="00207B87"/>
    <w:rsid w:val="002113F0"/>
    <w:rsid w:val="002126FB"/>
    <w:rsid w:val="0021379B"/>
    <w:rsid w:val="00215AD1"/>
    <w:rsid w:val="0023008A"/>
    <w:rsid w:val="00252F45"/>
    <w:rsid w:val="002617D2"/>
    <w:rsid w:val="00261803"/>
    <w:rsid w:val="00286DC8"/>
    <w:rsid w:val="002924C3"/>
    <w:rsid w:val="002943D6"/>
    <w:rsid w:val="002B250E"/>
    <w:rsid w:val="002C5635"/>
    <w:rsid w:val="002D5B77"/>
    <w:rsid w:val="002E1284"/>
    <w:rsid w:val="002F5E1D"/>
    <w:rsid w:val="00302F99"/>
    <w:rsid w:val="003112E1"/>
    <w:rsid w:val="00317E07"/>
    <w:rsid w:val="00325ED7"/>
    <w:rsid w:val="00336CF2"/>
    <w:rsid w:val="0034771E"/>
    <w:rsid w:val="00350444"/>
    <w:rsid w:val="003628B2"/>
    <w:rsid w:val="00367855"/>
    <w:rsid w:val="00373465"/>
    <w:rsid w:val="003949DB"/>
    <w:rsid w:val="003A2443"/>
    <w:rsid w:val="003B17A4"/>
    <w:rsid w:val="003B267A"/>
    <w:rsid w:val="003B3D46"/>
    <w:rsid w:val="003C104B"/>
    <w:rsid w:val="003C2EB4"/>
    <w:rsid w:val="003D0092"/>
    <w:rsid w:val="003E33DE"/>
    <w:rsid w:val="00416D4F"/>
    <w:rsid w:val="00437150"/>
    <w:rsid w:val="00456D7A"/>
    <w:rsid w:val="00471DD6"/>
    <w:rsid w:val="00475ABA"/>
    <w:rsid w:val="00483E6D"/>
    <w:rsid w:val="004909CA"/>
    <w:rsid w:val="00493212"/>
    <w:rsid w:val="0049698C"/>
    <w:rsid w:val="004C7E28"/>
    <w:rsid w:val="004D13EA"/>
    <w:rsid w:val="004D2D6F"/>
    <w:rsid w:val="004F24FC"/>
    <w:rsid w:val="00516872"/>
    <w:rsid w:val="005245FB"/>
    <w:rsid w:val="00537550"/>
    <w:rsid w:val="0054637D"/>
    <w:rsid w:val="0056463C"/>
    <w:rsid w:val="00575771"/>
    <w:rsid w:val="005929AF"/>
    <w:rsid w:val="005956B7"/>
    <w:rsid w:val="005A0BAA"/>
    <w:rsid w:val="005D0B6E"/>
    <w:rsid w:val="005F298C"/>
    <w:rsid w:val="00613F84"/>
    <w:rsid w:val="00633E9D"/>
    <w:rsid w:val="00635378"/>
    <w:rsid w:val="00636B83"/>
    <w:rsid w:val="00654B94"/>
    <w:rsid w:val="00655BC2"/>
    <w:rsid w:val="006801A7"/>
    <w:rsid w:val="006820F4"/>
    <w:rsid w:val="006A1BE8"/>
    <w:rsid w:val="006A4EBF"/>
    <w:rsid w:val="006A65B1"/>
    <w:rsid w:val="006A720B"/>
    <w:rsid w:val="006B2695"/>
    <w:rsid w:val="006B7FC2"/>
    <w:rsid w:val="006C3F8E"/>
    <w:rsid w:val="006F2C5B"/>
    <w:rsid w:val="006F7F92"/>
    <w:rsid w:val="0070347B"/>
    <w:rsid w:val="007104FC"/>
    <w:rsid w:val="00715944"/>
    <w:rsid w:val="00726ED2"/>
    <w:rsid w:val="00731EF5"/>
    <w:rsid w:val="00737D98"/>
    <w:rsid w:val="00741992"/>
    <w:rsid w:val="007421A1"/>
    <w:rsid w:val="0074306D"/>
    <w:rsid w:val="0074652B"/>
    <w:rsid w:val="00746B6A"/>
    <w:rsid w:val="0074727D"/>
    <w:rsid w:val="00752387"/>
    <w:rsid w:val="00753E40"/>
    <w:rsid w:val="00760972"/>
    <w:rsid w:val="007618A4"/>
    <w:rsid w:val="007659DA"/>
    <w:rsid w:val="00766BFF"/>
    <w:rsid w:val="00774950"/>
    <w:rsid w:val="00795EE4"/>
    <w:rsid w:val="007A3433"/>
    <w:rsid w:val="007B5D98"/>
    <w:rsid w:val="007C47D2"/>
    <w:rsid w:val="007C7450"/>
    <w:rsid w:val="007D37A8"/>
    <w:rsid w:val="007D7AA1"/>
    <w:rsid w:val="007E6369"/>
    <w:rsid w:val="007F6872"/>
    <w:rsid w:val="00803F5D"/>
    <w:rsid w:val="00811925"/>
    <w:rsid w:val="008165EB"/>
    <w:rsid w:val="008263AE"/>
    <w:rsid w:val="008333C9"/>
    <w:rsid w:val="00835C8F"/>
    <w:rsid w:val="008472CD"/>
    <w:rsid w:val="008526CF"/>
    <w:rsid w:val="00860218"/>
    <w:rsid w:val="00861362"/>
    <w:rsid w:val="00865337"/>
    <w:rsid w:val="00874C19"/>
    <w:rsid w:val="008765ED"/>
    <w:rsid w:val="00876E60"/>
    <w:rsid w:val="008A4B12"/>
    <w:rsid w:val="008D26B3"/>
    <w:rsid w:val="008D4CD3"/>
    <w:rsid w:val="008E2D30"/>
    <w:rsid w:val="008E3283"/>
    <w:rsid w:val="008E67CB"/>
    <w:rsid w:val="008F4A87"/>
    <w:rsid w:val="008F7828"/>
    <w:rsid w:val="009005C1"/>
    <w:rsid w:val="0091332B"/>
    <w:rsid w:val="00933F05"/>
    <w:rsid w:val="00941E8D"/>
    <w:rsid w:val="009477A6"/>
    <w:rsid w:val="009616ED"/>
    <w:rsid w:val="009815A5"/>
    <w:rsid w:val="009F3181"/>
    <w:rsid w:val="00A14661"/>
    <w:rsid w:val="00A25C05"/>
    <w:rsid w:val="00A3519A"/>
    <w:rsid w:val="00A57BE1"/>
    <w:rsid w:val="00A814B7"/>
    <w:rsid w:val="00A81B13"/>
    <w:rsid w:val="00AB079E"/>
    <w:rsid w:val="00AB2E87"/>
    <w:rsid w:val="00AE3587"/>
    <w:rsid w:val="00AF2DEF"/>
    <w:rsid w:val="00B0395C"/>
    <w:rsid w:val="00B073CC"/>
    <w:rsid w:val="00B216D2"/>
    <w:rsid w:val="00B2715A"/>
    <w:rsid w:val="00B312A1"/>
    <w:rsid w:val="00B4082F"/>
    <w:rsid w:val="00B53D9F"/>
    <w:rsid w:val="00B56F84"/>
    <w:rsid w:val="00B6281B"/>
    <w:rsid w:val="00B6762B"/>
    <w:rsid w:val="00B7132E"/>
    <w:rsid w:val="00B72976"/>
    <w:rsid w:val="00B7492F"/>
    <w:rsid w:val="00B76B70"/>
    <w:rsid w:val="00B76BFA"/>
    <w:rsid w:val="00B85811"/>
    <w:rsid w:val="00BB6589"/>
    <w:rsid w:val="00BD632F"/>
    <w:rsid w:val="00BE0756"/>
    <w:rsid w:val="00BE222F"/>
    <w:rsid w:val="00BE3679"/>
    <w:rsid w:val="00BF6106"/>
    <w:rsid w:val="00C25567"/>
    <w:rsid w:val="00C26C5B"/>
    <w:rsid w:val="00C329E5"/>
    <w:rsid w:val="00C35425"/>
    <w:rsid w:val="00C4504C"/>
    <w:rsid w:val="00C45C2E"/>
    <w:rsid w:val="00C53ACD"/>
    <w:rsid w:val="00C60A96"/>
    <w:rsid w:val="00C73E8D"/>
    <w:rsid w:val="00C84FC1"/>
    <w:rsid w:val="00C87F41"/>
    <w:rsid w:val="00C90D92"/>
    <w:rsid w:val="00C911F2"/>
    <w:rsid w:val="00CA1C83"/>
    <w:rsid w:val="00CA46C4"/>
    <w:rsid w:val="00CB3275"/>
    <w:rsid w:val="00CE0B39"/>
    <w:rsid w:val="00CE1B67"/>
    <w:rsid w:val="00CE7B23"/>
    <w:rsid w:val="00D149FD"/>
    <w:rsid w:val="00D2263B"/>
    <w:rsid w:val="00D51C9B"/>
    <w:rsid w:val="00D74713"/>
    <w:rsid w:val="00D75FDC"/>
    <w:rsid w:val="00D9123D"/>
    <w:rsid w:val="00D951D2"/>
    <w:rsid w:val="00DA7952"/>
    <w:rsid w:val="00DB6C4D"/>
    <w:rsid w:val="00DC3746"/>
    <w:rsid w:val="00DC3E7B"/>
    <w:rsid w:val="00DC43AF"/>
    <w:rsid w:val="00DD4532"/>
    <w:rsid w:val="00E03D58"/>
    <w:rsid w:val="00E12452"/>
    <w:rsid w:val="00E315A3"/>
    <w:rsid w:val="00E344C7"/>
    <w:rsid w:val="00E344E0"/>
    <w:rsid w:val="00E4164E"/>
    <w:rsid w:val="00E82A6E"/>
    <w:rsid w:val="00E87122"/>
    <w:rsid w:val="00E90D7F"/>
    <w:rsid w:val="00E95DC0"/>
    <w:rsid w:val="00EA421F"/>
    <w:rsid w:val="00EB603A"/>
    <w:rsid w:val="00EC544A"/>
    <w:rsid w:val="00ED3EC0"/>
    <w:rsid w:val="00ED4478"/>
    <w:rsid w:val="00ED7A22"/>
    <w:rsid w:val="00EF25C5"/>
    <w:rsid w:val="00F1675E"/>
    <w:rsid w:val="00F16B21"/>
    <w:rsid w:val="00F41DCE"/>
    <w:rsid w:val="00F64D22"/>
    <w:rsid w:val="00F74CB4"/>
    <w:rsid w:val="00F91AE3"/>
    <w:rsid w:val="00F91D3F"/>
    <w:rsid w:val="00F92CE2"/>
    <w:rsid w:val="00FA4E5A"/>
    <w:rsid w:val="00FB0320"/>
    <w:rsid w:val="00FB5042"/>
    <w:rsid w:val="00FB6312"/>
    <w:rsid w:val="00FE522C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A6E"/>
    <w:rPr>
      <w:lang w:val="es-ES" w:eastAsia="es-ES"/>
    </w:rPr>
  </w:style>
  <w:style w:type="paragraph" w:styleId="Ttulo1">
    <w:name w:val="heading 1"/>
    <w:basedOn w:val="Normal"/>
    <w:next w:val="Normal"/>
    <w:qFormat/>
    <w:rsid w:val="00E82A6E"/>
    <w:pPr>
      <w:keepNext/>
      <w:jc w:val="center"/>
      <w:outlineLvl w:val="0"/>
    </w:pPr>
    <w:rPr>
      <w:b/>
      <w:sz w:val="18"/>
    </w:rPr>
  </w:style>
  <w:style w:type="paragraph" w:styleId="Ttulo3">
    <w:name w:val="heading 3"/>
    <w:basedOn w:val="Normal"/>
    <w:next w:val="Normal"/>
    <w:qFormat/>
    <w:rsid w:val="00E82A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82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E82A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82A6E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102-04 PERFIL DETALLADO DE CARGOS A DEDICACION EXCLUSIVA actualizada.dotx</Template>
  <TotalTime>1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USB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Liseth Gonzalez</dc:creator>
  <cp:lastModifiedBy>vparedes</cp:lastModifiedBy>
  <cp:revision>2</cp:revision>
  <dcterms:created xsi:type="dcterms:W3CDTF">2015-04-21T15:18:00Z</dcterms:created>
  <dcterms:modified xsi:type="dcterms:W3CDTF">2015-04-21T15:18:00Z</dcterms:modified>
</cp:coreProperties>
</file>