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D" w:rsidRDefault="00D5301E" w:rsidP="005444D4">
      <w:pPr>
        <w:ind w:right="65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10084">
        <w:rPr>
          <w:rFonts w:ascii="Times New Roman" w:hAnsi="Times New Roman"/>
          <w:noProof/>
          <w:lang w:val="es-VE" w:eastAsia="es-VE"/>
        </w:rPr>
        <w:drawing>
          <wp:inline distT="0" distB="0" distL="0" distR="0">
            <wp:extent cx="646771" cy="431181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7" cy="4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1D" w:rsidRPr="0061576A" w:rsidRDefault="00703F1D" w:rsidP="005444D4">
      <w:pPr>
        <w:pStyle w:val="Epgrafe"/>
        <w:rPr>
          <w:rFonts w:ascii="Arial" w:hAnsi="Arial" w:cs="Arial"/>
        </w:rPr>
      </w:pPr>
      <w:r w:rsidRPr="0061576A">
        <w:rPr>
          <w:rFonts w:ascii="Arial" w:hAnsi="Arial" w:cs="Arial"/>
        </w:rPr>
        <w:t>UNIVERSIDAD SIMÓN BOLÍVAR</w:t>
      </w:r>
    </w:p>
    <w:p w:rsidR="00703F1D" w:rsidRPr="0061576A" w:rsidRDefault="00703F1D" w:rsidP="005444D4">
      <w:pPr>
        <w:ind w:right="6571"/>
        <w:jc w:val="center"/>
        <w:rPr>
          <w:rFonts w:cs="Arial"/>
          <w:sz w:val="16"/>
        </w:rPr>
      </w:pPr>
      <w:r w:rsidRPr="0061576A">
        <w:rPr>
          <w:rFonts w:cs="Arial"/>
          <w:sz w:val="16"/>
        </w:rPr>
        <w:t>VICERRECTORADO ACADÉMICO</w:t>
      </w:r>
    </w:p>
    <w:p w:rsidR="009503F6" w:rsidRDefault="006B51FA" w:rsidP="005444D4">
      <w:pPr>
        <w:ind w:right="6571"/>
        <w:jc w:val="center"/>
        <w:rPr>
          <w:rFonts w:cs="Arial"/>
          <w:sz w:val="16"/>
        </w:rPr>
      </w:pPr>
      <w:r w:rsidRPr="0061576A">
        <w:rPr>
          <w:rFonts w:cs="Arial"/>
          <w:sz w:val="16"/>
        </w:rPr>
        <w:t>División</w:t>
      </w:r>
      <w:r w:rsidR="009503F6">
        <w:rPr>
          <w:rFonts w:cs="Arial"/>
          <w:sz w:val="16"/>
        </w:rPr>
        <w:t xml:space="preserve"> </w:t>
      </w:r>
      <w:bookmarkStart w:id="0" w:name="Texto37"/>
      <w:r w:rsidR="009D5A7B">
        <w:rPr>
          <w:rFonts w:cs="Arial"/>
          <w:sz w:val="16"/>
        </w:rPr>
        <w:fldChar w:fldCharType="begin">
          <w:ffData>
            <w:name w:val="Texto37"/>
            <w:enabled/>
            <w:calcOnExit w:val="0"/>
            <w:textInput>
              <w:maxLength w:val="50"/>
            </w:textInput>
          </w:ffData>
        </w:fldChar>
      </w:r>
      <w:r w:rsidR="008F3871">
        <w:rPr>
          <w:rFonts w:cs="Arial"/>
          <w:sz w:val="16"/>
        </w:rPr>
        <w:instrText xml:space="preserve"> FORMTEXT </w:instrText>
      </w:r>
      <w:r w:rsidR="009D5A7B">
        <w:rPr>
          <w:rFonts w:cs="Arial"/>
          <w:sz w:val="16"/>
        </w:rPr>
      </w:r>
      <w:r w:rsidR="009D5A7B">
        <w:rPr>
          <w:rFonts w:cs="Arial"/>
          <w:sz w:val="16"/>
        </w:rPr>
        <w:fldChar w:fldCharType="separate"/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9D5A7B">
        <w:rPr>
          <w:rFonts w:cs="Arial"/>
          <w:sz w:val="16"/>
        </w:rPr>
        <w:fldChar w:fldCharType="end"/>
      </w:r>
      <w:bookmarkEnd w:id="0"/>
    </w:p>
    <w:p w:rsidR="006B51FA" w:rsidRPr="0061576A" w:rsidRDefault="006B51FA" w:rsidP="005444D4">
      <w:pPr>
        <w:ind w:right="6571"/>
        <w:jc w:val="center"/>
        <w:rPr>
          <w:rFonts w:cs="Arial"/>
          <w:sz w:val="16"/>
        </w:rPr>
      </w:pPr>
      <w:r w:rsidRPr="0061576A">
        <w:rPr>
          <w:rFonts w:cs="Arial"/>
          <w:sz w:val="16"/>
        </w:rPr>
        <w:t>Departamento</w:t>
      </w:r>
      <w:r w:rsidR="009503F6">
        <w:rPr>
          <w:rFonts w:cs="Arial"/>
          <w:sz w:val="16"/>
        </w:rPr>
        <w:t xml:space="preserve"> </w:t>
      </w:r>
      <w:bookmarkStart w:id="1" w:name="Texto38"/>
      <w:r w:rsidR="009D5A7B">
        <w:rPr>
          <w:rFonts w:cs="Arial"/>
          <w:sz w:val="16"/>
        </w:rPr>
        <w:fldChar w:fldCharType="begin">
          <w:ffData>
            <w:name w:val="Texto38"/>
            <w:enabled/>
            <w:calcOnExit w:val="0"/>
            <w:textInput>
              <w:maxLength w:val="50"/>
            </w:textInput>
          </w:ffData>
        </w:fldChar>
      </w:r>
      <w:r w:rsidR="008F3871">
        <w:rPr>
          <w:rFonts w:cs="Arial"/>
          <w:sz w:val="16"/>
        </w:rPr>
        <w:instrText xml:space="preserve"> FORMTEXT </w:instrText>
      </w:r>
      <w:r w:rsidR="009D5A7B">
        <w:rPr>
          <w:rFonts w:cs="Arial"/>
          <w:sz w:val="16"/>
        </w:rPr>
      </w:r>
      <w:r w:rsidR="009D5A7B">
        <w:rPr>
          <w:rFonts w:cs="Arial"/>
          <w:sz w:val="16"/>
        </w:rPr>
        <w:fldChar w:fldCharType="separate"/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8F3871">
        <w:rPr>
          <w:rFonts w:cs="Arial"/>
          <w:noProof/>
          <w:sz w:val="16"/>
        </w:rPr>
        <w:t> </w:t>
      </w:r>
      <w:r w:rsidR="009D5A7B">
        <w:rPr>
          <w:rFonts w:cs="Arial"/>
          <w:sz w:val="16"/>
        </w:rPr>
        <w:fldChar w:fldCharType="end"/>
      </w:r>
      <w:bookmarkEnd w:id="1"/>
    </w:p>
    <w:p w:rsidR="00703F1D" w:rsidRPr="0061576A" w:rsidRDefault="00703F1D" w:rsidP="005444D4">
      <w:pPr>
        <w:ind w:right="50"/>
        <w:jc w:val="center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2268"/>
      </w:tblGrid>
      <w:tr w:rsidR="00703F1D" w:rsidRPr="0061576A">
        <w:trPr>
          <w:trHeight w:hRule="exact" w:val="240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703F1D" w:rsidRPr="0061576A" w:rsidRDefault="00703F1D" w:rsidP="005444D4">
            <w:pPr>
              <w:jc w:val="center"/>
              <w:rPr>
                <w:rFonts w:cs="Arial"/>
                <w:sz w:val="14"/>
              </w:rPr>
            </w:pPr>
            <w:r w:rsidRPr="0061576A"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3F1D" w:rsidRPr="0061576A" w:rsidRDefault="00703F1D" w:rsidP="005444D4">
            <w:pPr>
              <w:rPr>
                <w:rFonts w:cs="Arial"/>
                <w:sz w:val="14"/>
              </w:rPr>
            </w:pPr>
          </w:p>
        </w:tc>
      </w:tr>
      <w:tr w:rsidR="00A11A2D" w:rsidRPr="00F5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0418" w:type="dxa"/>
            <w:gridSpan w:val="2"/>
          </w:tcPr>
          <w:p w:rsidR="00A11A2D" w:rsidRPr="00F52AE3" w:rsidRDefault="00A11A2D" w:rsidP="005444D4">
            <w:pPr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F52AE3">
              <w:rPr>
                <w:rFonts w:cs="Arial"/>
                <w:b/>
                <w:sz w:val="22"/>
                <w:szCs w:val="22"/>
              </w:rPr>
              <w:t xml:space="preserve">CONTRATO </w:t>
            </w:r>
            <w:r w:rsidR="00D12F79" w:rsidRPr="00F52AE3">
              <w:rPr>
                <w:rFonts w:cs="Arial"/>
                <w:b/>
                <w:sz w:val="22"/>
                <w:szCs w:val="22"/>
              </w:rPr>
              <w:t>POR</w:t>
            </w:r>
            <w:r w:rsidRPr="00F52AE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049DA" w:rsidRPr="00F52AE3">
              <w:rPr>
                <w:rFonts w:cs="Arial"/>
                <w:b/>
                <w:sz w:val="22"/>
                <w:szCs w:val="22"/>
              </w:rPr>
              <w:t>SERVICIOS</w:t>
            </w:r>
            <w:r w:rsidRPr="00F52AE3">
              <w:rPr>
                <w:rFonts w:cs="Arial"/>
                <w:b/>
                <w:sz w:val="22"/>
                <w:szCs w:val="22"/>
              </w:rPr>
              <w:t xml:space="preserve"> PROFESIONALES</w:t>
            </w:r>
            <w:r w:rsidR="006B5FDF" w:rsidRPr="00F52AE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12F79" w:rsidRPr="00F52AE3">
              <w:rPr>
                <w:rFonts w:cs="Arial"/>
                <w:b/>
                <w:sz w:val="22"/>
                <w:szCs w:val="22"/>
              </w:rPr>
              <w:t xml:space="preserve">DE DOCENCIA </w:t>
            </w:r>
            <w:r w:rsidR="006B5FDF" w:rsidRPr="00F52AE3">
              <w:rPr>
                <w:rFonts w:cs="Arial"/>
                <w:b/>
                <w:sz w:val="22"/>
                <w:szCs w:val="22"/>
              </w:rPr>
              <w:t>TRIMESTRAL</w:t>
            </w:r>
          </w:p>
        </w:tc>
      </w:tr>
      <w:tr w:rsidR="0061576A" w:rsidRPr="0061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0418" w:type="dxa"/>
            <w:gridSpan w:val="2"/>
          </w:tcPr>
          <w:p w:rsidR="0061576A" w:rsidRPr="0061576A" w:rsidRDefault="0061576A" w:rsidP="005444D4">
            <w:pPr>
              <w:ind w:right="50"/>
              <w:jc w:val="center"/>
              <w:rPr>
                <w:rFonts w:cs="Arial"/>
                <w:sz w:val="14"/>
              </w:rPr>
            </w:pPr>
          </w:p>
        </w:tc>
      </w:tr>
    </w:tbl>
    <w:p w:rsidR="00703F1D" w:rsidRPr="0061576A" w:rsidRDefault="00703F1D" w:rsidP="005444D4">
      <w:pPr>
        <w:ind w:right="50"/>
        <w:jc w:val="center"/>
        <w:rPr>
          <w:rFonts w:cs="Arial"/>
          <w:sz w:val="14"/>
        </w:rPr>
      </w:pPr>
    </w:p>
    <w:p w:rsidR="00842FF4" w:rsidRPr="00D5301E" w:rsidRDefault="00A11A2D" w:rsidP="005444D4">
      <w:pPr>
        <w:spacing w:line="360" w:lineRule="auto"/>
        <w:jc w:val="both"/>
        <w:rPr>
          <w:rFonts w:cs="Arial"/>
          <w:sz w:val="22"/>
          <w:szCs w:val="22"/>
        </w:rPr>
      </w:pPr>
      <w:r w:rsidRPr="00D5301E">
        <w:rPr>
          <w:rFonts w:cs="Arial"/>
          <w:sz w:val="22"/>
          <w:szCs w:val="22"/>
        </w:rPr>
        <w:t xml:space="preserve">Entre </w:t>
      </w:r>
      <w:r w:rsidR="00842FF4" w:rsidRPr="00D5301E">
        <w:rPr>
          <w:rFonts w:cs="Arial"/>
          <w:sz w:val="22"/>
          <w:szCs w:val="22"/>
        </w:rPr>
        <w:t>la Universidad Simón Bolívar</w:t>
      </w:r>
      <w:r w:rsidRPr="00D5301E">
        <w:rPr>
          <w:rFonts w:cs="Arial"/>
          <w:sz w:val="22"/>
          <w:szCs w:val="22"/>
        </w:rPr>
        <w:t>,</w:t>
      </w:r>
      <w:r w:rsidR="00842FF4" w:rsidRPr="00D5301E">
        <w:rPr>
          <w:rFonts w:cs="Arial"/>
          <w:sz w:val="22"/>
          <w:szCs w:val="22"/>
        </w:rPr>
        <w:t xml:space="preserve"> Instituto de Educación Superior, creado por Decreto de la Presidencia de la República N</w:t>
      </w:r>
      <w:r w:rsidR="009D5A7B" w:rsidRPr="00D5301E">
        <w:rPr>
          <w:rFonts w:cs="Arial"/>
          <w:sz w:val="22"/>
          <w:szCs w:val="22"/>
        </w:rPr>
        <w:fldChar w:fldCharType="begin"/>
      </w:r>
      <w:r w:rsidR="00842FF4" w:rsidRPr="00D5301E">
        <w:rPr>
          <w:rFonts w:cs="Arial"/>
          <w:sz w:val="22"/>
          <w:szCs w:val="22"/>
        </w:rPr>
        <w:instrText>SYMBOL 176 \f "Symbol"</w:instrText>
      </w:r>
      <w:r w:rsidR="009D5A7B" w:rsidRPr="00D5301E">
        <w:rPr>
          <w:rFonts w:cs="Arial"/>
          <w:sz w:val="22"/>
          <w:szCs w:val="22"/>
        </w:rPr>
        <w:fldChar w:fldCharType="end"/>
      </w:r>
      <w:r w:rsidR="00842FF4" w:rsidRPr="00D5301E">
        <w:rPr>
          <w:rFonts w:cs="Arial"/>
          <w:sz w:val="22"/>
          <w:szCs w:val="22"/>
        </w:rPr>
        <w:t xml:space="preserve"> 878 de fecha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19"/>
        </w:smartTagPr>
        <w:r w:rsidR="00842FF4" w:rsidRPr="00D5301E">
          <w:rPr>
            <w:rFonts w:cs="Arial"/>
            <w:sz w:val="22"/>
            <w:szCs w:val="22"/>
          </w:rPr>
          <w:t>18 de Julio de 19</w:t>
        </w:r>
      </w:smartTag>
      <w:r w:rsidR="00842FF4" w:rsidRPr="00D5301E">
        <w:rPr>
          <w:rFonts w:cs="Arial"/>
          <w:sz w:val="22"/>
          <w:szCs w:val="22"/>
        </w:rPr>
        <w:t xml:space="preserve">67, publicado en la Gaceta Oficial de la República de Venezuela Nº 28.387 del </w:t>
      </w:r>
      <w:smartTag w:uri="urn:schemas-microsoft-com:office:smarttags" w:element="date">
        <w:smartTagPr>
          <w:attr w:name="ls" w:val="trans"/>
          <w:attr w:name="Month" w:val="7"/>
          <w:attr w:name="Day" w:val="22"/>
          <w:attr w:name="Year" w:val="19"/>
        </w:smartTagPr>
        <w:r w:rsidR="00842FF4" w:rsidRPr="00D5301E">
          <w:rPr>
            <w:rFonts w:cs="Arial"/>
            <w:sz w:val="22"/>
            <w:szCs w:val="22"/>
          </w:rPr>
          <w:t>22 de Julio de 19</w:t>
        </w:r>
      </w:smartTag>
      <w:r w:rsidR="00842FF4" w:rsidRPr="00D5301E">
        <w:rPr>
          <w:rFonts w:cs="Arial"/>
          <w:sz w:val="22"/>
          <w:szCs w:val="22"/>
        </w:rPr>
        <w:t>67,  modificado por el Decreto N</w:t>
      </w:r>
      <w:r w:rsidR="009D5A7B" w:rsidRPr="00D5301E">
        <w:rPr>
          <w:rFonts w:cs="Arial"/>
          <w:sz w:val="22"/>
          <w:szCs w:val="22"/>
        </w:rPr>
        <w:fldChar w:fldCharType="begin"/>
      </w:r>
      <w:r w:rsidR="00842FF4" w:rsidRPr="00D5301E">
        <w:rPr>
          <w:rFonts w:cs="Arial"/>
          <w:sz w:val="22"/>
          <w:szCs w:val="22"/>
        </w:rPr>
        <w:instrText>SYMBOL 176 \f "Symbol"</w:instrText>
      </w:r>
      <w:r w:rsidR="009D5A7B" w:rsidRPr="00D5301E">
        <w:rPr>
          <w:rFonts w:cs="Arial"/>
          <w:sz w:val="22"/>
          <w:szCs w:val="22"/>
        </w:rPr>
        <w:fldChar w:fldCharType="end"/>
      </w:r>
      <w:r w:rsidR="00842FF4" w:rsidRPr="00D5301E">
        <w:rPr>
          <w:rFonts w:cs="Arial"/>
          <w:sz w:val="22"/>
          <w:szCs w:val="22"/>
        </w:rPr>
        <w:t xml:space="preserve"> 94 de fecha </w:t>
      </w:r>
      <w:smartTag w:uri="urn:schemas-microsoft-com:office:smarttags" w:element="date">
        <w:smartTagPr>
          <w:attr w:name="ls" w:val="trans"/>
          <w:attr w:name="Month" w:val="7"/>
          <w:attr w:name="Day" w:val="09"/>
          <w:attr w:name="Year" w:val="19"/>
        </w:smartTagPr>
        <w:r w:rsidR="00842FF4" w:rsidRPr="00D5301E">
          <w:rPr>
            <w:rFonts w:cs="Arial"/>
            <w:sz w:val="22"/>
            <w:szCs w:val="22"/>
          </w:rPr>
          <w:t>09 de Julio de  19</w:t>
        </w:r>
      </w:smartTag>
      <w:r w:rsidR="00842FF4" w:rsidRPr="00D5301E">
        <w:rPr>
          <w:rFonts w:cs="Arial"/>
          <w:sz w:val="22"/>
          <w:szCs w:val="22"/>
        </w:rPr>
        <w:t xml:space="preserve">69, publicado en la Gaceta Oficial de la República de Venezuela Nº 28.968, del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"/>
        </w:smartTagPr>
        <w:r w:rsidR="00842FF4" w:rsidRPr="00D5301E">
          <w:rPr>
            <w:rFonts w:cs="Arial"/>
            <w:sz w:val="22"/>
            <w:szCs w:val="22"/>
          </w:rPr>
          <w:t>12 de Julio de 19</w:t>
        </w:r>
      </w:smartTag>
      <w:r w:rsidR="00842FF4" w:rsidRPr="00D5301E">
        <w:rPr>
          <w:rFonts w:cs="Arial"/>
          <w:sz w:val="22"/>
          <w:szCs w:val="22"/>
        </w:rPr>
        <w:t xml:space="preserve">69, cuya autonomía consta en el Decreto Nº 755, de fecha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1995"/>
        </w:smartTagPr>
        <w:r w:rsidR="00842FF4" w:rsidRPr="00D5301E">
          <w:rPr>
            <w:rFonts w:cs="Arial"/>
            <w:sz w:val="22"/>
            <w:szCs w:val="22"/>
          </w:rPr>
          <w:t>18 de Julio de 1995</w:t>
        </w:r>
      </w:smartTag>
      <w:r w:rsidR="00842FF4" w:rsidRPr="00D5301E">
        <w:rPr>
          <w:rFonts w:cs="Arial"/>
          <w:sz w:val="22"/>
          <w:szCs w:val="22"/>
        </w:rPr>
        <w:t xml:space="preserve">, emanado de la Presidencia de la República y debidamente publicado en la Gaceta Oficial de la República de Venezuela Nº 35.756, de fecha </w:t>
      </w:r>
      <w:smartTag w:uri="urn:schemas-microsoft-com:office:smarttags" w:element="date">
        <w:smartTagPr>
          <w:attr w:name="ls" w:val="trans"/>
          <w:attr w:name="Month" w:val="7"/>
          <w:attr w:name="Day" w:val="19"/>
          <w:attr w:name="Year" w:val="1995"/>
        </w:smartTagPr>
        <w:r w:rsidR="00842FF4" w:rsidRPr="00D5301E">
          <w:rPr>
            <w:rFonts w:cs="Arial"/>
            <w:sz w:val="22"/>
            <w:szCs w:val="22"/>
          </w:rPr>
          <w:t>19 de Julio 1995</w:t>
        </w:r>
      </w:smartTag>
      <w:r w:rsidRPr="00D5301E">
        <w:rPr>
          <w:rFonts w:cs="Arial"/>
          <w:sz w:val="22"/>
          <w:szCs w:val="22"/>
        </w:rPr>
        <w:t xml:space="preserve"> en lo sucesivo y a los efectos de este contrato se denominará </w:t>
      </w:r>
      <w:r w:rsidRPr="00D5301E">
        <w:rPr>
          <w:rFonts w:cs="Arial"/>
          <w:b/>
          <w:sz w:val="22"/>
          <w:szCs w:val="22"/>
        </w:rPr>
        <w:t>“LA UNIVERSIDAD”</w:t>
      </w:r>
      <w:r w:rsidR="00842FF4" w:rsidRPr="00D5301E">
        <w:rPr>
          <w:rFonts w:cs="Arial"/>
          <w:sz w:val="22"/>
          <w:szCs w:val="22"/>
        </w:rPr>
        <w:t xml:space="preserve">, representada en este acto por </w:t>
      </w:r>
      <w:r w:rsidR="009049DA" w:rsidRPr="00D5301E">
        <w:rPr>
          <w:rFonts w:cs="Arial"/>
          <w:sz w:val="22"/>
          <w:szCs w:val="22"/>
        </w:rPr>
        <w:t>su</w:t>
      </w:r>
      <w:r w:rsidR="00842FF4" w:rsidRPr="00D5301E">
        <w:rPr>
          <w:rFonts w:cs="Arial"/>
          <w:sz w:val="22"/>
          <w:szCs w:val="22"/>
        </w:rPr>
        <w:t xml:space="preserve"> Rector Profesor </w:t>
      </w:r>
      <w:r w:rsidR="006B5FDF" w:rsidRPr="00D5301E">
        <w:rPr>
          <w:rFonts w:cs="Arial"/>
          <w:sz w:val="22"/>
          <w:szCs w:val="22"/>
        </w:rPr>
        <w:t>Enrique Planchart</w:t>
      </w:r>
      <w:r w:rsidR="00842FF4" w:rsidRPr="00D5301E">
        <w:rPr>
          <w:rFonts w:cs="Arial"/>
          <w:sz w:val="22"/>
          <w:szCs w:val="22"/>
        </w:rPr>
        <w:t>, venezolano, mayor de edad, de este domicilio y titular de la Cédula de Identidad N</w:t>
      </w:r>
      <w:r w:rsidR="009D5A7B" w:rsidRPr="00D5301E">
        <w:rPr>
          <w:rFonts w:cs="Arial"/>
          <w:sz w:val="22"/>
          <w:szCs w:val="22"/>
        </w:rPr>
        <w:fldChar w:fldCharType="begin"/>
      </w:r>
      <w:r w:rsidR="00842FF4" w:rsidRPr="00D5301E">
        <w:rPr>
          <w:rFonts w:cs="Arial"/>
          <w:sz w:val="22"/>
          <w:szCs w:val="22"/>
        </w:rPr>
        <w:instrText>SYMBOL 176 \f "Symbol"</w:instrText>
      </w:r>
      <w:r w:rsidR="009D5A7B" w:rsidRPr="00D5301E">
        <w:rPr>
          <w:rFonts w:cs="Arial"/>
          <w:sz w:val="22"/>
          <w:szCs w:val="22"/>
        </w:rPr>
        <w:fldChar w:fldCharType="end"/>
      </w:r>
      <w:r w:rsidR="00842FF4" w:rsidRPr="00D5301E">
        <w:rPr>
          <w:rFonts w:cs="Arial"/>
          <w:sz w:val="22"/>
          <w:szCs w:val="22"/>
        </w:rPr>
        <w:t xml:space="preserve"> </w:t>
      </w:r>
      <w:r w:rsidR="006B5FDF" w:rsidRPr="00D5301E">
        <w:rPr>
          <w:rFonts w:cs="Arial"/>
          <w:sz w:val="22"/>
          <w:szCs w:val="22"/>
        </w:rPr>
        <w:t>1.716.499</w:t>
      </w:r>
      <w:r w:rsidR="00842FF4" w:rsidRPr="00D5301E">
        <w:rPr>
          <w:rFonts w:cs="Arial"/>
          <w:sz w:val="22"/>
          <w:szCs w:val="22"/>
        </w:rPr>
        <w:t xml:space="preserve">, </w:t>
      </w:r>
      <w:r w:rsidRPr="00D5301E">
        <w:rPr>
          <w:rFonts w:cs="Arial"/>
          <w:sz w:val="22"/>
          <w:szCs w:val="22"/>
        </w:rPr>
        <w:t>por una parte y por la otra</w:t>
      </w:r>
      <w:r w:rsidR="00A52C41" w:rsidRPr="00D5301E">
        <w:rPr>
          <w:rFonts w:cs="Arial"/>
          <w:sz w:val="22"/>
          <w:szCs w:val="22"/>
        </w:rPr>
        <w:t xml:space="preserve"> </w:t>
      </w:r>
      <w:bookmarkStart w:id="2" w:name="Listadesplegable9"/>
      <w:r w:rsidR="009D5A7B" w:rsidRPr="00D5301E">
        <w:rPr>
          <w:rFonts w:cs="Arial"/>
          <w:sz w:val="22"/>
          <w:szCs w:val="22"/>
        </w:rPr>
        <w:fldChar w:fldCharType="begin">
          <w:ffData>
            <w:name w:val="Listadesplegable9"/>
            <w:enabled/>
            <w:calcOnExit w:val="0"/>
            <w:ddList>
              <w:listEntry w:val="el ciudadano"/>
              <w:listEntry w:val="la ciudadana"/>
            </w:ddList>
          </w:ffData>
        </w:fldChar>
      </w:r>
      <w:r w:rsidR="00B257B2" w:rsidRPr="00D5301E">
        <w:rPr>
          <w:rFonts w:cs="Arial"/>
          <w:sz w:val="22"/>
          <w:szCs w:val="22"/>
        </w:rPr>
        <w:instrText xml:space="preserve"> FORMDROPDOWN </w:instrText>
      </w:r>
      <w:r w:rsidR="009D5A7B">
        <w:rPr>
          <w:rFonts w:cs="Arial"/>
          <w:sz w:val="22"/>
          <w:szCs w:val="22"/>
        </w:rPr>
      </w:r>
      <w:r w:rsidR="009D5A7B">
        <w:rPr>
          <w:rFonts w:cs="Arial"/>
          <w:sz w:val="22"/>
          <w:szCs w:val="22"/>
        </w:rPr>
        <w:fldChar w:fldCharType="separate"/>
      </w:r>
      <w:r w:rsidR="009D5A7B" w:rsidRPr="00D5301E">
        <w:rPr>
          <w:rFonts w:cs="Arial"/>
          <w:sz w:val="22"/>
          <w:szCs w:val="22"/>
        </w:rPr>
        <w:fldChar w:fldCharType="end"/>
      </w:r>
      <w:bookmarkEnd w:id="2"/>
      <w:r w:rsidRPr="00D5301E">
        <w:rPr>
          <w:rFonts w:cs="Arial"/>
          <w:sz w:val="22"/>
          <w:szCs w:val="22"/>
        </w:rPr>
        <w:t xml:space="preserve"> </w:t>
      </w:r>
      <w:bookmarkStart w:id="3" w:name="Texto15"/>
      <w:r w:rsidR="009D5A7B" w:rsidRPr="00D5301E">
        <w:rPr>
          <w:rFonts w:cs="Arial"/>
          <w:sz w:val="22"/>
          <w:szCs w:val="22"/>
          <w:u w:val="single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8F3871" w:rsidRPr="00D5301E">
        <w:rPr>
          <w:rFonts w:cs="Arial"/>
          <w:sz w:val="22"/>
          <w:szCs w:val="22"/>
          <w:u w:val="single"/>
        </w:rPr>
        <w:instrText xml:space="preserve"> FORMTEXT </w:instrText>
      </w:r>
      <w:r w:rsidR="009D5A7B" w:rsidRPr="00D5301E">
        <w:rPr>
          <w:rFonts w:cs="Arial"/>
          <w:sz w:val="22"/>
          <w:szCs w:val="22"/>
          <w:u w:val="single"/>
        </w:rPr>
      </w:r>
      <w:r w:rsidR="009D5A7B" w:rsidRPr="00D5301E">
        <w:rPr>
          <w:rFonts w:cs="Arial"/>
          <w:sz w:val="22"/>
          <w:szCs w:val="22"/>
          <w:u w:val="single"/>
        </w:rPr>
        <w:fldChar w:fldCharType="separate"/>
      </w:r>
      <w:r w:rsidR="008F3871" w:rsidRPr="00D5301E">
        <w:rPr>
          <w:rFonts w:cs="Arial"/>
          <w:noProof/>
          <w:sz w:val="22"/>
          <w:szCs w:val="22"/>
          <w:u w:val="single"/>
        </w:rPr>
        <w:t> </w:t>
      </w:r>
      <w:r w:rsidR="008F3871" w:rsidRPr="00D5301E">
        <w:rPr>
          <w:rFonts w:cs="Arial"/>
          <w:noProof/>
          <w:sz w:val="22"/>
          <w:szCs w:val="22"/>
          <w:u w:val="single"/>
        </w:rPr>
        <w:t> </w:t>
      </w:r>
      <w:r w:rsidR="008F3871" w:rsidRPr="00D5301E">
        <w:rPr>
          <w:rFonts w:cs="Arial"/>
          <w:noProof/>
          <w:sz w:val="22"/>
          <w:szCs w:val="22"/>
          <w:u w:val="single"/>
        </w:rPr>
        <w:t> </w:t>
      </w:r>
      <w:r w:rsidR="008F3871" w:rsidRPr="00D5301E">
        <w:rPr>
          <w:rFonts w:cs="Arial"/>
          <w:noProof/>
          <w:sz w:val="22"/>
          <w:szCs w:val="22"/>
          <w:u w:val="single"/>
        </w:rPr>
        <w:t> </w:t>
      </w:r>
      <w:r w:rsidR="008F3871" w:rsidRPr="00D5301E">
        <w:rPr>
          <w:rFonts w:cs="Arial"/>
          <w:noProof/>
          <w:sz w:val="22"/>
          <w:szCs w:val="22"/>
          <w:u w:val="single"/>
        </w:rPr>
        <w:t> </w:t>
      </w:r>
      <w:r w:rsidR="009D5A7B" w:rsidRPr="00D5301E">
        <w:rPr>
          <w:rFonts w:cs="Arial"/>
          <w:sz w:val="22"/>
          <w:szCs w:val="22"/>
          <w:u w:val="single"/>
        </w:rPr>
        <w:fldChar w:fldCharType="end"/>
      </w:r>
      <w:bookmarkEnd w:id="3"/>
      <w:r w:rsidRPr="00D5301E">
        <w:rPr>
          <w:rFonts w:cs="Arial"/>
          <w:sz w:val="22"/>
          <w:szCs w:val="22"/>
        </w:rPr>
        <w:t xml:space="preserve">, </w:t>
      </w:r>
      <w:bookmarkStart w:id="4" w:name="Listadesplegable7"/>
      <w:r w:rsidR="009D5A7B" w:rsidRPr="00D5301E">
        <w:rPr>
          <w:rFonts w:cs="Arial"/>
          <w:sz w:val="22"/>
          <w:szCs w:val="22"/>
        </w:rPr>
        <w:fldChar w:fldCharType="begin">
          <w:ffData>
            <w:name w:val="Listadesplegable7"/>
            <w:enabled/>
            <w:calcOnExit w:val="0"/>
            <w:ddList>
              <w:listEntry w:val="venezolano"/>
              <w:listEntry w:val="extranjero"/>
              <w:listEntry w:val="venezolana"/>
              <w:listEntry w:val="extrajera"/>
            </w:ddList>
          </w:ffData>
        </w:fldChar>
      </w:r>
      <w:r w:rsidR="00F5779A" w:rsidRPr="00D5301E">
        <w:rPr>
          <w:rFonts w:cs="Arial"/>
          <w:sz w:val="22"/>
          <w:szCs w:val="22"/>
        </w:rPr>
        <w:instrText xml:space="preserve"> FORMDROPDOWN </w:instrText>
      </w:r>
      <w:r w:rsidR="009D5A7B">
        <w:rPr>
          <w:rFonts w:cs="Arial"/>
          <w:sz w:val="22"/>
          <w:szCs w:val="22"/>
        </w:rPr>
      </w:r>
      <w:r w:rsidR="009D5A7B">
        <w:rPr>
          <w:rFonts w:cs="Arial"/>
          <w:sz w:val="22"/>
          <w:szCs w:val="22"/>
        </w:rPr>
        <w:fldChar w:fldCharType="separate"/>
      </w:r>
      <w:r w:rsidR="009D5A7B" w:rsidRPr="00D5301E">
        <w:rPr>
          <w:rFonts w:cs="Arial"/>
          <w:sz w:val="22"/>
          <w:szCs w:val="22"/>
        </w:rPr>
        <w:fldChar w:fldCharType="end"/>
      </w:r>
      <w:bookmarkEnd w:id="4"/>
      <w:r w:rsidRPr="00D5301E">
        <w:rPr>
          <w:rFonts w:cs="Arial"/>
          <w:sz w:val="22"/>
          <w:szCs w:val="22"/>
        </w:rPr>
        <w:t>, mayor de edad</w:t>
      </w:r>
      <w:r w:rsidR="004F78BE" w:rsidRPr="00D5301E">
        <w:rPr>
          <w:rFonts w:cs="Arial"/>
          <w:sz w:val="22"/>
          <w:szCs w:val="22"/>
        </w:rPr>
        <w:t>, de este domicilio, titular</w:t>
      </w:r>
      <w:r w:rsidRPr="00D5301E">
        <w:rPr>
          <w:rFonts w:cs="Arial"/>
          <w:sz w:val="22"/>
          <w:szCs w:val="22"/>
        </w:rPr>
        <w:t xml:space="preserve"> </w:t>
      </w:r>
      <w:bookmarkStart w:id="5" w:name="Listadesplegable17"/>
      <w:r w:rsidR="009D5A7B" w:rsidRPr="00D5301E">
        <w:rPr>
          <w:rFonts w:cs="Arial"/>
          <w:sz w:val="22"/>
          <w:szCs w:val="22"/>
        </w:rPr>
        <w:fldChar w:fldCharType="begin">
          <w:ffData>
            <w:name w:val="Listadesplegable17"/>
            <w:enabled/>
            <w:calcOnExit w:val="0"/>
            <w:ddList>
              <w:listEntry w:val="de la Cédula de Identidad"/>
              <w:listEntry w:val="del Pasaporte"/>
            </w:ddList>
          </w:ffData>
        </w:fldChar>
      </w:r>
      <w:r w:rsidR="004F78BE" w:rsidRPr="00D5301E">
        <w:rPr>
          <w:rFonts w:cs="Arial"/>
          <w:sz w:val="22"/>
          <w:szCs w:val="22"/>
        </w:rPr>
        <w:instrText xml:space="preserve"> FORMDROPDOWN </w:instrText>
      </w:r>
      <w:r w:rsidR="009D5A7B">
        <w:rPr>
          <w:rFonts w:cs="Arial"/>
          <w:sz w:val="22"/>
          <w:szCs w:val="22"/>
        </w:rPr>
      </w:r>
      <w:r w:rsidR="009D5A7B">
        <w:rPr>
          <w:rFonts w:cs="Arial"/>
          <w:sz w:val="22"/>
          <w:szCs w:val="22"/>
        </w:rPr>
        <w:fldChar w:fldCharType="separate"/>
      </w:r>
      <w:r w:rsidR="009D5A7B" w:rsidRPr="00D5301E">
        <w:rPr>
          <w:rFonts w:cs="Arial"/>
          <w:sz w:val="22"/>
          <w:szCs w:val="22"/>
        </w:rPr>
        <w:fldChar w:fldCharType="end"/>
      </w:r>
      <w:bookmarkEnd w:id="5"/>
      <w:r w:rsidR="004F78BE" w:rsidRPr="00D5301E">
        <w:rPr>
          <w:rFonts w:cs="Arial"/>
          <w:sz w:val="22"/>
          <w:szCs w:val="22"/>
        </w:rPr>
        <w:t xml:space="preserve"> </w:t>
      </w:r>
      <w:r w:rsidRPr="00D5301E">
        <w:rPr>
          <w:rFonts w:cs="Arial"/>
          <w:sz w:val="22"/>
          <w:szCs w:val="22"/>
        </w:rPr>
        <w:t>N°</w:t>
      </w:r>
      <w:r w:rsidR="009049DA" w:rsidRPr="00D5301E">
        <w:rPr>
          <w:rFonts w:cs="Arial"/>
          <w:sz w:val="22"/>
          <w:szCs w:val="22"/>
        </w:rPr>
        <w:t xml:space="preserve"> </w:t>
      </w:r>
      <w:bookmarkStart w:id="6" w:name="Texto39"/>
      <w:r w:rsidR="009D5A7B" w:rsidRPr="00D5301E">
        <w:rPr>
          <w:rFonts w:cs="Arial"/>
          <w:sz w:val="22"/>
          <w:szCs w:val="22"/>
          <w:u w:val="single"/>
        </w:rPr>
        <w:fldChar w:fldCharType="begin">
          <w:ffData>
            <w:name w:val="Texto39"/>
            <w:enabled/>
            <w:calcOnExit w:val="0"/>
            <w:textInput>
              <w:maxLength w:val="20"/>
            </w:textInput>
          </w:ffData>
        </w:fldChar>
      </w:r>
      <w:r w:rsidR="00743BF8" w:rsidRPr="00D5301E">
        <w:rPr>
          <w:rFonts w:cs="Arial"/>
          <w:sz w:val="22"/>
          <w:szCs w:val="22"/>
          <w:u w:val="single"/>
        </w:rPr>
        <w:instrText xml:space="preserve"> FORMTEXT </w:instrText>
      </w:r>
      <w:r w:rsidR="009D5A7B" w:rsidRPr="00D5301E">
        <w:rPr>
          <w:rFonts w:cs="Arial"/>
          <w:sz w:val="22"/>
          <w:szCs w:val="22"/>
          <w:u w:val="single"/>
        </w:rPr>
      </w:r>
      <w:r w:rsidR="009D5A7B" w:rsidRPr="00D5301E">
        <w:rPr>
          <w:rFonts w:cs="Arial"/>
          <w:sz w:val="22"/>
          <w:szCs w:val="22"/>
          <w:u w:val="single"/>
        </w:rPr>
        <w:fldChar w:fldCharType="separate"/>
      </w:r>
      <w:r w:rsidR="00743BF8" w:rsidRPr="00D5301E">
        <w:rPr>
          <w:rFonts w:cs="Arial"/>
          <w:noProof/>
          <w:sz w:val="22"/>
          <w:szCs w:val="22"/>
          <w:u w:val="single"/>
        </w:rPr>
        <w:t> </w:t>
      </w:r>
      <w:r w:rsidR="00743BF8" w:rsidRPr="00D5301E">
        <w:rPr>
          <w:rFonts w:cs="Arial"/>
          <w:noProof/>
          <w:sz w:val="22"/>
          <w:szCs w:val="22"/>
          <w:u w:val="single"/>
        </w:rPr>
        <w:t> </w:t>
      </w:r>
      <w:r w:rsidR="00743BF8" w:rsidRPr="00D5301E">
        <w:rPr>
          <w:rFonts w:cs="Arial"/>
          <w:noProof/>
          <w:sz w:val="22"/>
          <w:szCs w:val="22"/>
          <w:u w:val="single"/>
        </w:rPr>
        <w:t> </w:t>
      </w:r>
      <w:r w:rsidR="00743BF8" w:rsidRPr="00D5301E">
        <w:rPr>
          <w:rFonts w:cs="Arial"/>
          <w:noProof/>
          <w:sz w:val="22"/>
          <w:szCs w:val="22"/>
          <w:u w:val="single"/>
        </w:rPr>
        <w:t> </w:t>
      </w:r>
      <w:r w:rsidR="00743BF8" w:rsidRPr="00D5301E">
        <w:rPr>
          <w:rFonts w:cs="Arial"/>
          <w:noProof/>
          <w:sz w:val="22"/>
          <w:szCs w:val="22"/>
          <w:u w:val="single"/>
        </w:rPr>
        <w:t> </w:t>
      </w:r>
      <w:r w:rsidR="009D5A7B" w:rsidRPr="00D5301E">
        <w:rPr>
          <w:rFonts w:cs="Arial"/>
          <w:sz w:val="22"/>
          <w:szCs w:val="22"/>
          <w:u w:val="single"/>
        </w:rPr>
        <w:fldChar w:fldCharType="end"/>
      </w:r>
      <w:bookmarkEnd w:id="6"/>
      <w:r w:rsidRPr="00D5301E">
        <w:rPr>
          <w:rFonts w:cs="Arial"/>
          <w:sz w:val="22"/>
          <w:szCs w:val="22"/>
        </w:rPr>
        <w:t xml:space="preserve">, quien en lo sucesivo y a los mismos efectos se denominará </w:t>
      </w:r>
      <w:r w:rsidRPr="00D5301E">
        <w:rPr>
          <w:rFonts w:cs="Arial"/>
          <w:b/>
          <w:sz w:val="22"/>
          <w:szCs w:val="22"/>
        </w:rPr>
        <w:t>“</w:t>
      </w:r>
      <w:bookmarkStart w:id="7" w:name="Listadesplegable4"/>
      <w:r w:rsidR="009D5A7B" w:rsidRPr="00D5301E">
        <w:rPr>
          <w:rFonts w:cs="Arial"/>
          <w:b/>
          <w:sz w:val="22"/>
          <w:szCs w:val="22"/>
        </w:rPr>
        <w:fldChar w:fldCharType="begin">
          <w:ffData>
            <w:name w:val="Listadesplegable4"/>
            <w:enabled/>
            <w:calcOnExit w:val="0"/>
            <w:ddList>
              <w:listEntry w:val="EL CONTRATADO"/>
              <w:listEntry w:val="LA CONTRATADA"/>
            </w:ddList>
          </w:ffData>
        </w:fldChar>
      </w:r>
      <w:r w:rsidR="00B257B2" w:rsidRPr="00D5301E">
        <w:rPr>
          <w:rFonts w:cs="Arial"/>
          <w:b/>
          <w:sz w:val="22"/>
          <w:szCs w:val="22"/>
        </w:rPr>
        <w:instrText xml:space="preserve"> FORMDROPDOWN </w:instrText>
      </w:r>
      <w:r w:rsidR="009D5A7B">
        <w:rPr>
          <w:rFonts w:cs="Arial"/>
          <w:b/>
          <w:sz w:val="22"/>
          <w:szCs w:val="22"/>
        </w:rPr>
      </w:r>
      <w:r w:rsidR="009D5A7B">
        <w:rPr>
          <w:rFonts w:cs="Arial"/>
          <w:b/>
          <w:sz w:val="22"/>
          <w:szCs w:val="22"/>
        </w:rPr>
        <w:fldChar w:fldCharType="separate"/>
      </w:r>
      <w:r w:rsidR="009D5A7B" w:rsidRPr="00D5301E">
        <w:rPr>
          <w:rFonts w:cs="Arial"/>
          <w:b/>
          <w:sz w:val="22"/>
          <w:szCs w:val="22"/>
        </w:rPr>
        <w:fldChar w:fldCharType="end"/>
      </w:r>
      <w:bookmarkEnd w:id="7"/>
      <w:r w:rsidR="00B257B2" w:rsidRPr="00D5301E">
        <w:rPr>
          <w:rFonts w:cs="Arial"/>
          <w:b/>
          <w:sz w:val="22"/>
          <w:szCs w:val="22"/>
        </w:rPr>
        <w:t>”,</w:t>
      </w:r>
      <w:r w:rsidRPr="00D5301E">
        <w:rPr>
          <w:rFonts w:cs="Arial"/>
          <w:sz w:val="22"/>
          <w:szCs w:val="22"/>
        </w:rPr>
        <w:t xml:space="preserve"> se conviene en </w:t>
      </w:r>
      <w:r w:rsidR="00842FF4" w:rsidRPr="00D5301E">
        <w:rPr>
          <w:rFonts w:cs="Arial"/>
          <w:sz w:val="22"/>
          <w:szCs w:val="22"/>
        </w:rPr>
        <w:t xml:space="preserve">celebrar el presente </w:t>
      </w:r>
      <w:r w:rsidR="000042E3" w:rsidRPr="00D5301E">
        <w:rPr>
          <w:rFonts w:cs="Arial"/>
          <w:sz w:val="22"/>
          <w:szCs w:val="22"/>
        </w:rPr>
        <w:t>contrato</w:t>
      </w:r>
      <w:r w:rsidR="00842FF4" w:rsidRPr="00D5301E">
        <w:rPr>
          <w:rFonts w:cs="Arial"/>
          <w:sz w:val="22"/>
          <w:szCs w:val="22"/>
        </w:rPr>
        <w:t xml:space="preserve"> contenido en las </w:t>
      </w:r>
      <w:r w:rsidRPr="00D5301E">
        <w:rPr>
          <w:rFonts w:cs="Arial"/>
          <w:sz w:val="22"/>
          <w:szCs w:val="22"/>
        </w:rPr>
        <w:t xml:space="preserve">siguientes </w:t>
      </w:r>
      <w:r w:rsidR="00842FF4" w:rsidRPr="00D5301E">
        <w:rPr>
          <w:rFonts w:cs="Arial"/>
          <w:sz w:val="22"/>
          <w:szCs w:val="22"/>
        </w:rPr>
        <w:t>cláusulas</w:t>
      </w:r>
      <w:r w:rsidRPr="00D5301E">
        <w:rPr>
          <w:rFonts w:cs="Arial"/>
          <w:sz w:val="22"/>
          <w:szCs w:val="22"/>
        </w:rPr>
        <w:t>:</w:t>
      </w:r>
      <w:r w:rsidR="00842FF4" w:rsidRPr="00D5301E">
        <w:rPr>
          <w:rFonts w:cs="Arial"/>
          <w:sz w:val="22"/>
          <w:szCs w:val="22"/>
        </w:rPr>
        <w:t xml:space="preserve"> </w:t>
      </w:r>
    </w:p>
    <w:p w:rsidR="00703F1D" w:rsidRPr="00D5301E" w:rsidRDefault="00703F1D" w:rsidP="005444D4">
      <w:pPr>
        <w:ind w:right="192"/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2"/>
        <w:gridCol w:w="3119"/>
        <w:gridCol w:w="875"/>
        <w:gridCol w:w="826"/>
        <w:gridCol w:w="3543"/>
        <w:gridCol w:w="426"/>
      </w:tblGrid>
      <w:tr w:rsidR="00703F1D" w:rsidRPr="00D5301E" w:rsidTr="00F52AE3">
        <w:trPr>
          <w:trHeight w:hRule="exact" w:val="1699"/>
        </w:trPr>
        <w:tc>
          <w:tcPr>
            <w:tcW w:w="1346" w:type="dxa"/>
            <w:gridSpan w:val="3"/>
          </w:tcPr>
          <w:p w:rsidR="00703F1D" w:rsidRPr="00D5301E" w:rsidRDefault="00A11A2D" w:rsidP="005444D4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t>PRIMERA</w:t>
            </w:r>
            <w:r w:rsidR="00703F1D" w:rsidRPr="00D5301E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</w:tc>
        <w:bookmarkStart w:id="8" w:name="Listadesplegable19"/>
        <w:bookmarkStart w:id="9" w:name="_GoBack"/>
        <w:tc>
          <w:tcPr>
            <w:tcW w:w="8789" w:type="dxa"/>
            <w:gridSpan w:val="5"/>
          </w:tcPr>
          <w:p w:rsidR="00703F1D" w:rsidRDefault="009D5A7B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result w:val="1"/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  <w:bookmarkEnd w:id="9"/>
            <w:r w:rsidR="00D12F79" w:rsidRPr="00D5301E">
              <w:rPr>
                <w:rFonts w:cs="Arial"/>
                <w:b/>
                <w:sz w:val="22"/>
                <w:szCs w:val="22"/>
              </w:rPr>
              <w:t>,</w:t>
            </w:r>
            <w:r w:rsidR="0061576A" w:rsidRPr="00D5301E">
              <w:rPr>
                <w:rFonts w:cs="Arial"/>
                <w:sz w:val="22"/>
                <w:szCs w:val="22"/>
              </w:rPr>
              <w:t xml:space="preserve"> prestará sus servicios</w:t>
            </w:r>
            <w:r w:rsidR="000042E3" w:rsidRPr="00D5301E">
              <w:rPr>
                <w:rFonts w:cs="Arial"/>
                <w:sz w:val="22"/>
                <w:szCs w:val="22"/>
              </w:rPr>
              <w:t xml:space="preserve"> profesionales</w:t>
            </w:r>
            <w:r w:rsidR="0061576A" w:rsidRPr="00D5301E">
              <w:rPr>
                <w:rFonts w:cs="Arial"/>
                <w:sz w:val="22"/>
                <w:szCs w:val="22"/>
              </w:rPr>
              <w:t xml:space="preserve"> a </w:t>
            </w:r>
            <w:r w:rsidR="0061576A" w:rsidRPr="00D5301E">
              <w:rPr>
                <w:rFonts w:cs="Arial"/>
                <w:b/>
                <w:sz w:val="22"/>
                <w:szCs w:val="22"/>
              </w:rPr>
              <w:t>“</w:t>
            </w:r>
            <w:r w:rsidR="00703F1D" w:rsidRPr="00D5301E">
              <w:rPr>
                <w:rFonts w:cs="Arial"/>
                <w:b/>
                <w:sz w:val="22"/>
                <w:szCs w:val="22"/>
              </w:rPr>
              <w:t xml:space="preserve">LA  </w:t>
            </w:r>
            <w:r w:rsidR="0061576A" w:rsidRPr="00D5301E">
              <w:rPr>
                <w:rFonts w:cs="Arial"/>
                <w:b/>
                <w:sz w:val="22"/>
                <w:szCs w:val="22"/>
              </w:rPr>
              <w:t>UNIVERSIDAD”</w:t>
            </w:r>
            <w:r w:rsidR="00703F1D" w:rsidRPr="00D5301E">
              <w:rPr>
                <w:rFonts w:cs="Arial"/>
                <w:sz w:val="22"/>
                <w:szCs w:val="22"/>
              </w:rPr>
              <w:t xml:space="preserve"> </w:t>
            </w:r>
            <w:r w:rsidR="0061576A" w:rsidRPr="00D5301E">
              <w:rPr>
                <w:rFonts w:cs="Arial"/>
                <w:sz w:val="22"/>
                <w:szCs w:val="22"/>
              </w:rPr>
              <w:t>y se compromete al dictado de la</w:t>
            </w:r>
            <w:r w:rsidR="00690D8F" w:rsidRPr="00D5301E">
              <w:rPr>
                <w:rFonts w:cs="Arial"/>
                <w:sz w:val="22"/>
                <w:szCs w:val="22"/>
              </w:rPr>
              <w:t>(</w:t>
            </w:r>
            <w:r w:rsidR="0061576A" w:rsidRPr="00D5301E">
              <w:rPr>
                <w:rFonts w:cs="Arial"/>
                <w:sz w:val="22"/>
                <w:szCs w:val="22"/>
              </w:rPr>
              <w:t>s</w:t>
            </w:r>
            <w:r w:rsidR="00690D8F" w:rsidRPr="00D5301E">
              <w:rPr>
                <w:rFonts w:cs="Arial"/>
                <w:sz w:val="22"/>
                <w:szCs w:val="22"/>
              </w:rPr>
              <w:t>)</w:t>
            </w:r>
            <w:r w:rsidR="0061576A" w:rsidRPr="00D5301E">
              <w:rPr>
                <w:rFonts w:cs="Arial"/>
                <w:sz w:val="22"/>
                <w:szCs w:val="22"/>
              </w:rPr>
              <w:t xml:space="preserve"> siguiente</w:t>
            </w:r>
            <w:r w:rsidR="00690D8F" w:rsidRPr="00D5301E">
              <w:rPr>
                <w:rFonts w:cs="Arial"/>
                <w:sz w:val="22"/>
                <w:szCs w:val="22"/>
              </w:rPr>
              <w:t>(</w:t>
            </w:r>
            <w:r w:rsidR="0061576A" w:rsidRPr="00D5301E">
              <w:rPr>
                <w:rFonts w:cs="Arial"/>
                <w:sz w:val="22"/>
                <w:szCs w:val="22"/>
              </w:rPr>
              <w:t>s</w:t>
            </w:r>
            <w:r w:rsidR="00690D8F" w:rsidRPr="00D5301E">
              <w:rPr>
                <w:rFonts w:cs="Arial"/>
                <w:sz w:val="22"/>
                <w:szCs w:val="22"/>
              </w:rPr>
              <w:t>)</w:t>
            </w:r>
            <w:r w:rsidR="0061576A" w:rsidRPr="00D5301E">
              <w:rPr>
                <w:rFonts w:cs="Arial"/>
                <w:sz w:val="22"/>
                <w:szCs w:val="22"/>
              </w:rPr>
              <w:t xml:space="preserve"> asignatura</w:t>
            </w:r>
            <w:r w:rsidR="00690D8F" w:rsidRPr="00D5301E">
              <w:rPr>
                <w:rFonts w:cs="Arial"/>
                <w:sz w:val="22"/>
                <w:szCs w:val="22"/>
              </w:rPr>
              <w:t>(</w:t>
            </w:r>
            <w:r w:rsidR="0061576A" w:rsidRPr="00D5301E">
              <w:rPr>
                <w:rFonts w:cs="Arial"/>
                <w:sz w:val="22"/>
                <w:szCs w:val="22"/>
              </w:rPr>
              <w:t>s</w:t>
            </w:r>
            <w:r w:rsidR="00690D8F" w:rsidRPr="00D5301E">
              <w:rPr>
                <w:rFonts w:cs="Arial"/>
                <w:sz w:val="22"/>
                <w:szCs w:val="22"/>
              </w:rPr>
              <w:t>)</w:t>
            </w:r>
            <w:r w:rsidR="0061576A" w:rsidRPr="00D5301E">
              <w:rPr>
                <w:rFonts w:cs="Arial"/>
                <w:sz w:val="22"/>
                <w:szCs w:val="22"/>
              </w:rPr>
              <w:t xml:space="preserve"> (</w:t>
            </w:r>
            <w:bookmarkStart w:id="10" w:name="Texto18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0064E3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5301E">
              <w:rPr>
                <w:rFonts w:cs="Arial"/>
                <w:sz w:val="22"/>
                <w:szCs w:val="22"/>
              </w:rPr>
            </w:r>
            <w:r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="0061576A" w:rsidRPr="00D5301E">
              <w:rPr>
                <w:rFonts w:cs="Arial"/>
                <w:sz w:val="22"/>
                <w:szCs w:val="22"/>
              </w:rPr>
              <w:t xml:space="preserve">) “ </w:t>
            </w:r>
            <w:bookmarkStart w:id="11" w:name="Texto19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64E3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5301E">
              <w:rPr>
                <w:rFonts w:cs="Arial"/>
                <w:sz w:val="22"/>
                <w:szCs w:val="22"/>
              </w:rPr>
            </w:r>
            <w:r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="0061576A" w:rsidRPr="00D5301E">
              <w:rPr>
                <w:rFonts w:cs="Arial"/>
                <w:sz w:val="22"/>
                <w:szCs w:val="22"/>
              </w:rPr>
              <w:t xml:space="preserve">”, </w:t>
            </w:r>
            <w:r w:rsidR="006D54C0" w:rsidRPr="00D5301E">
              <w:rPr>
                <w:rFonts w:cs="Arial"/>
                <w:sz w:val="22"/>
                <w:szCs w:val="22"/>
              </w:rPr>
              <w:t xml:space="preserve">con una remuneración equivalente a una </w:t>
            </w:r>
            <w:r w:rsidR="00690D8F" w:rsidRPr="00D5301E">
              <w:rPr>
                <w:rFonts w:cs="Arial"/>
                <w:sz w:val="22"/>
                <w:szCs w:val="22"/>
              </w:rPr>
              <w:t>C</w:t>
            </w:r>
            <w:r w:rsidR="006D54C0" w:rsidRPr="00D5301E">
              <w:rPr>
                <w:rFonts w:cs="Arial"/>
                <w:sz w:val="22"/>
                <w:szCs w:val="22"/>
              </w:rPr>
              <w:t xml:space="preserve">ategoría de </w:t>
            </w:r>
            <w:r w:rsidR="00690D8F" w:rsidRPr="00D5301E">
              <w:rPr>
                <w:rFonts w:cs="Arial"/>
                <w:sz w:val="22"/>
                <w:szCs w:val="22"/>
              </w:rPr>
              <w:t>N</w:t>
            </w:r>
            <w:r w:rsidR="006D54C0" w:rsidRPr="00D5301E">
              <w:rPr>
                <w:rFonts w:cs="Arial"/>
                <w:sz w:val="22"/>
                <w:szCs w:val="22"/>
              </w:rPr>
              <w:t xml:space="preserve">ivel </w:t>
            </w:r>
            <w:bookmarkStart w:id="12" w:name="Listadesplegable11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result w:val="2"/>
                    <w:listEntry w:val="Auxiliar Docente"/>
                    <w:listEntry w:val="Instructor"/>
                    <w:listEntry w:val="Asistente"/>
                    <w:listEntry w:val="Agregado"/>
                    <w:listEntry w:val="Asociado"/>
                    <w:listEntry w:val="Titular"/>
                  </w:ddList>
                </w:ffData>
              </w:fldChar>
            </w:r>
            <w:r w:rsidR="00BD4037" w:rsidRPr="00D5301E"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="006D54C0" w:rsidRPr="00D5301E">
              <w:rPr>
                <w:rFonts w:cs="Arial"/>
                <w:sz w:val="22"/>
                <w:szCs w:val="22"/>
              </w:rPr>
              <w:t xml:space="preserve"> (</w:t>
            </w:r>
            <w:bookmarkStart w:id="13" w:name="Listadesplegable12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 w:rsidR="006D54C0" w:rsidRPr="00D5301E"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6D54C0" w:rsidRPr="00D5301E">
              <w:rPr>
                <w:rFonts w:cs="Arial"/>
                <w:sz w:val="22"/>
                <w:szCs w:val="22"/>
              </w:rPr>
              <w:t xml:space="preserve">), a tiempo convencional </w:t>
            </w:r>
            <w:bookmarkStart w:id="14" w:name="Listadesplegable13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result w:val="5"/>
                    <w:listEntry w:val="tres"/>
                    <w:listEntry w:val="cuatro"/>
                    <w:listEntry w:val="cinco"/>
                    <w:listEntry w:val="seis"/>
                    <w:listEntry w:val="siete"/>
                    <w:listEntry w:val="ocho"/>
                    <w:listEntry w:val="nueve"/>
                    <w:listEntry w:val="diez"/>
                    <w:listEntry w:val="once"/>
                    <w:listEntry w:val="doce"/>
                  </w:ddList>
                </w:ffData>
              </w:fldChar>
            </w:r>
            <w:r w:rsidR="006D54C0" w:rsidRPr="00D5301E"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6D54C0" w:rsidRPr="00D5301E">
              <w:rPr>
                <w:rFonts w:cs="Arial"/>
                <w:sz w:val="22"/>
                <w:szCs w:val="22"/>
              </w:rPr>
              <w:t xml:space="preserve"> (</w:t>
            </w:r>
            <w:bookmarkStart w:id="15" w:name="Listadesplegable14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result w:val="5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6D54C0" w:rsidRPr="00D5301E"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6D54C0" w:rsidRPr="00D5301E">
              <w:rPr>
                <w:rFonts w:cs="Arial"/>
                <w:sz w:val="22"/>
                <w:szCs w:val="22"/>
              </w:rPr>
              <w:t xml:space="preserve">) horas semanales, bajo la supervisión del Jefe del Departamento </w:t>
            </w:r>
            <w:bookmarkStart w:id="16" w:name="Texto40"/>
            <w:r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64E3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5301E">
              <w:rPr>
                <w:rFonts w:cs="Arial"/>
                <w:sz w:val="22"/>
                <w:szCs w:val="22"/>
              </w:rPr>
            </w:r>
            <w:r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0064E3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="006D54C0" w:rsidRPr="00D5301E">
              <w:rPr>
                <w:rFonts w:cs="Arial"/>
                <w:sz w:val="22"/>
                <w:szCs w:val="22"/>
              </w:rPr>
              <w:t xml:space="preserve">. </w:t>
            </w:r>
          </w:p>
          <w:p w:rsidR="00F52AE3" w:rsidRDefault="00F52AE3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F52AE3" w:rsidRDefault="00F52AE3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F52AE3" w:rsidRPr="00D5301E" w:rsidRDefault="00F52AE3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03F1D" w:rsidRPr="00D5301E" w:rsidTr="004549BB">
        <w:tc>
          <w:tcPr>
            <w:tcW w:w="1346" w:type="dxa"/>
            <w:gridSpan w:val="3"/>
          </w:tcPr>
          <w:p w:rsidR="00703F1D" w:rsidRPr="00D5301E" w:rsidRDefault="00A11A2D" w:rsidP="004549BB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t>SEGUNDA</w:t>
            </w:r>
            <w:r w:rsidR="004549BB" w:rsidRPr="00D5301E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8789" w:type="dxa"/>
            <w:gridSpan w:val="5"/>
          </w:tcPr>
          <w:p w:rsidR="00703F1D" w:rsidRPr="00D5301E" w:rsidRDefault="0061576A" w:rsidP="00627173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b/>
                <w:sz w:val="22"/>
                <w:szCs w:val="22"/>
              </w:rPr>
              <w:t>“LA UNIVERSIDAD”,</w:t>
            </w:r>
            <w:r w:rsidRPr="00D5301E">
              <w:rPr>
                <w:rFonts w:cs="Arial"/>
                <w:sz w:val="22"/>
                <w:szCs w:val="22"/>
              </w:rPr>
              <w:t xml:space="preserve"> se compromete a cancelar a </w:t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5301E">
              <w:rPr>
                <w:rFonts w:cs="Arial"/>
                <w:sz w:val="22"/>
                <w:szCs w:val="22"/>
              </w:rPr>
              <w:t xml:space="preserve">, </w:t>
            </w:r>
            <w:r w:rsidR="00347492" w:rsidRPr="00D5301E">
              <w:rPr>
                <w:rFonts w:cs="Arial"/>
                <w:sz w:val="22"/>
                <w:szCs w:val="22"/>
              </w:rPr>
              <w:t xml:space="preserve">la cantidad única de </w:t>
            </w:r>
            <w:r w:rsidR="00627173">
              <w:rPr>
                <w:rFonts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22"/>
            <w:r w:rsidR="0062717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27173">
              <w:rPr>
                <w:rFonts w:cs="Arial"/>
                <w:sz w:val="22"/>
                <w:szCs w:val="22"/>
              </w:rPr>
            </w:r>
            <w:r w:rsidR="00627173">
              <w:rPr>
                <w:rFonts w:cs="Arial"/>
                <w:sz w:val="22"/>
                <w:szCs w:val="22"/>
              </w:rPr>
              <w:fldChar w:fldCharType="separate"/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="00347492" w:rsidRPr="00D5301E">
              <w:rPr>
                <w:rFonts w:cs="Arial"/>
                <w:sz w:val="22"/>
                <w:szCs w:val="22"/>
              </w:rPr>
              <w:t xml:space="preserve"> bolívares (Bs.</w:t>
            </w:r>
            <w:r w:rsidR="00627173">
              <w:rPr>
                <w:rFonts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o23"/>
            <w:r w:rsidR="0062717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27173">
              <w:rPr>
                <w:rFonts w:cs="Arial"/>
                <w:sz w:val="22"/>
                <w:szCs w:val="22"/>
              </w:rPr>
            </w:r>
            <w:r w:rsidR="00627173">
              <w:rPr>
                <w:rFonts w:cs="Arial"/>
                <w:sz w:val="22"/>
                <w:szCs w:val="22"/>
              </w:rPr>
              <w:fldChar w:fldCharType="separate"/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noProof/>
                <w:sz w:val="22"/>
                <w:szCs w:val="22"/>
              </w:rPr>
              <w:t> </w:t>
            </w:r>
            <w:r w:rsidR="00627173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347492" w:rsidRPr="00D5301E">
              <w:rPr>
                <w:rFonts w:cs="Arial"/>
                <w:sz w:val="22"/>
                <w:szCs w:val="22"/>
              </w:rPr>
              <w:t xml:space="preserve">) la cual </w:t>
            </w:r>
            <w:r w:rsidR="000042E3" w:rsidRPr="00D5301E">
              <w:rPr>
                <w:rFonts w:cs="Arial"/>
                <w:sz w:val="22"/>
                <w:szCs w:val="22"/>
              </w:rPr>
              <w:t>será pagada al finalizar el Contrato, previa presentación  por parte de</w:t>
            </w:r>
            <w:r w:rsidR="00D12F79" w:rsidRPr="00D5301E">
              <w:rPr>
                <w:rFonts w:cs="Arial"/>
                <w:sz w:val="22"/>
                <w:szCs w:val="22"/>
              </w:rPr>
              <w:t xml:space="preserve"> </w:t>
            </w:r>
            <w:r w:rsidR="000042E3" w:rsidRPr="00D5301E">
              <w:rPr>
                <w:rFonts w:cs="Arial"/>
                <w:sz w:val="22"/>
                <w:szCs w:val="22"/>
              </w:rPr>
              <w:t xml:space="preserve"> </w:t>
            </w:r>
            <w:bookmarkStart w:id="19" w:name="Listadesplegable18"/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9"/>
            <w:r w:rsidR="00D12F79" w:rsidRPr="00D5301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042E3" w:rsidRPr="00D5301E">
              <w:rPr>
                <w:rFonts w:cs="Arial"/>
                <w:sz w:val="22"/>
                <w:szCs w:val="22"/>
              </w:rPr>
              <w:t>de la correspondiente Certificación de Cumplimiento de</w:t>
            </w:r>
            <w:r w:rsidR="00D12F79" w:rsidRPr="00D5301E">
              <w:rPr>
                <w:rFonts w:cs="Arial"/>
                <w:sz w:val="22"/>
                <w:szCs w:val="22"/>
              </w:rPr>
              <w:t xml:space="preserve"> Actividades, expedido p</w:t>
            </w:r>
            <w:r w:rsidR="009557FF" w:rsidRPr="00D5301E">
              <w:rPr>
                <w:rFonts w:cs="Arial"/>
                <w:sz w:val="22"/>
                <w:szCs w:val="22"/>
              </w:rPr>
              <w:t xml:space="preserve">or el Jefe del Departamento donde preste sus servicios profesionales. </w:t>
            </w:r>
          </w:p>
        </w:tc>
      </w:tr>
      <w:tr w:rsidR="00703F1D" w:rsidRPr="00D5301E" w:rsidTr="004549BB">
        <w:tc>
          <w:tcPr>
            <w:tcW w:w="1346" w:type="dxa"/>
            <w:gridSpan w:val="3"/>
          </w:tcPr>
          <w:p w:rsidR="00703F1D" w:rsidRPr="00D5301E" w:rsidRDefault="00A11A2D" w:rsidP="005444D4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t>TERCERA:</w:t>
            </w:r>
          </w:p>
        </w:tc>
        <w:tc>
          <w:tcPr>
            <w:tcW w:w="8789" w:type="dxa"/>
            <w:gridSpan w:val="5"/>
          </w:tcPr>
          <w:p w:rsidR="00703F1D" w:rsidRPr="00D5301E" w:rsidRDefault="00347492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sz w:val="22"/>
                <w:szCs w:val="22"/>
              </w:rPr>
              <w:t xml:space="preserve">La vigencia del presente Contrato será por </w:t>
            </w:r>
            <w:bookmarkStart w:id="20" w:name="Texto28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510084" w:rsidRPr="00D5301E">
              <w:rPr>
                <w:rFonts w:cs="Arial"/>
                <w:sz w:val="22"/>
                <w:szCs w:val="22"/>
              </w:rPr>
              <w:t> </w:t>
            </w:r>
            <w:r w:rsidR="00510084" w:rsidRPr="00D5301E">
              <w:rPr>
                <w:rFonts w:cs="Arial"/>
                <w:sz w:val="22"/>
                <w:szCs w:val="22"/>
              </w:rPr>
              <w:t> </w:t>
            </w:r>
            <w:r w:rsidR="00510084" w:rsidRPr="00D5301E">
              <w:rPr>
                <w:rFonts w:cs="Arial"/>
                <w:sz w:val="22"/>
                <w:szCs w:val="22"/>
              </w:rPr>
              <w:t> </w:t>
            </w:r>
            <w:r w:rsidR="00510084" w:rsidRPr="00D5301E">
              <w:rPr>
                <w:rFonts w:cs="Arial"/>
                <w:sz w:val="22"/>
                <w:szCs w:val="22"/>
              </w:rPr>
              <w:t> </w:t>
            </w:r>
            <w:r w:rsidR="00510084" w:rsidRPr="00D5301E">
              <w:rPr>
                <w:rFonts w:cs="Arial"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Pr="00D5301E">
              <w:rPr>
                <w:rFonts w:cs="Arial"/>
                <w:sz w:val="22"/>
                <w:szCs w:val="22"/>
              </w:rPr>
              <w:t xml:space="preserve"> (</w:t>
            </w:r>
            <w:bookmarkStart w:id="21" w:name="Texto29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 w:rsidRPr="00D5301E">
              <w:rPr>
                <w:rFonts w:cs="Arial"/>
                <w:sz w:val="22"/>
                <w:szCs w:val="22"/>
              </w:rPr>
              <w:t xml:space="preserve">) a partir del </w:t>
            </w:r>
            <w:bookmarkStart w:id="22" w:name="Texto30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2"/>
            <w:r w:rsidRPr="00D5301E">
              <w:rPr>
                <w:rFonts w:cs="Arial"/>
                <w:sz w:val="22"/>
                <w:szCs w:val="22"/>
              </w:rPr>
              <w:t xml:space="preserve"> hasta el </w:t>
            </w:r>
            <w:bookmarkStart w:id="23" w:name="Texto31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3"/>
            <w:r w:rsidRPr="00D5301E">
              <w:rPr>
                <w:rFonts w:cs="Arial"/>
                <w:sz w:val="22"/>
                <w:szCs w:val="22"/>
              </w:rPr>
              <w:t xml:space="preserve">. </w:t>
            </w:r>
            <w:r w:rsidRPr="00D5301E">
              <w:rPr>
                <w:rFonts w:cs="Arial"/>
                <w:b/>
                <w:sz w:val="22"/>
                <w:szCs w:val="22"/>
              </w:rPr>
              <w:t>“LA UNIVERSIDAD”,</w:t>
            </w:r>
            <w:r w:rsidRPr="00D5301E">
              <w:rPr>
                <w:rFonts w:cs="Arial"/>
                <w:sz w:val="22"/>
                <w:szCs w:val="22"/>
              </w:rPr>
              <w:t xml:space="preserve"> no reconocerá a</w:t>
            </w:r>
            <w:r w:rsidR="009557FF" w:rsidRPr="00D5301E">
              <w:rPr>
                <w:rFonts w:cs="Arial"/>
                <w:sz w:val="22"/>
                <w:szCs w:val="22"/>
              </w:rPr>
              <w:t xml:space="preserve"> </w:t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5301E">
              <w:rPr>
                <w:rFonts w:cs="Arial"/>
                <w:b/>
                <w:sz w:val="22"/>
                <w:szCs w:val="22"/>
              </w:rPr>
              <w:t>,</w:t>
            </w:r>
            <w:r w:rsidRPr="00D5301E">
              <w:rPr>
                <w:rFonts w:cs="Arial"/>
                <w:sz w:val="22"/>
                <w:szCs w:val="22"/>
              </w:rPr>
              <w:t xml:space="preserve"> los beneficios socioeconómicos previstos para el personal académico ordinario, por lo cual queda claro que </w:t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5301E">
              <w:rPr>
                <w:rFonts w:cs="Arial"/>
                <w:sz w:val="22"/>
                <w:szCs w:val="22"/>
              </w:rPr>
              <w:t xml:space="preserve"> sólo </w:t>
            </w:r>
            <w:r w:rsidR="009557FF" w:rsidRPr="00D5301E">
              <w:rPr>
                <w:rFonts w:cs="Arial"/>
                <w:sz w:val="22"/>
                <w:szCs w:val="22"/>
              </w:rPr>
              <w:t>recibirá</w:t>
            </w:r>
            <w:r w:rsidRPr="00D5301E">
              <w:rPr>
                <w:rFonts w:cs="Arial"/>
                <w:sz w:val="22"/>
                <w:szCs w:val="22"/>
              </w:rPr>
              <w:t xml:space="preserve"> los honorarios previs</w:t>
            </w:r>
            <w:r w:rsidR="009557FF" w:rsidRPr="00D5301E">
              <w:rPr>
                <w:rFonts w:cs="Arial"/>
                <w:sz w:val="22"/>
                <w:szCs w:val="22"/>
              </w:rPr>
              <w:t>tos</w:t>
            </w:r>
            <w:r w:rsidRPr="00D5301E">
              <w:rPr>
                <w:rFonts w:cs="Arial"/>
                <w:sz w:val="22"/>
                <w:szCs w:val="22"/>
              </w:rPr>
              <w:t xml:space="preserve"> en este instrumento. </w:t>
            </w:r>
          </w:p>
        </w:tc>
      </w:tr>
      <w:tr w:rsidR="00347492" w:rsidRPr="00D5301E" w:rsidTr="004549BB">
        <w:tc>
          <w:tcPr>
            <w:tcW w:w="1346" w:type="dxa"/>
            <w:gridSpan w:val="3"/>
          </w:tcPr>
          <w:p w:rsidR="00347492" w:rsidRPr="00D5301E" w:rsidRDefault="00347492" w:rsidP="005444D4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t>CUARTA:</w:t>
            </w:r>
          </w:p>
        </w:tc>
        <w:tc>
          <w:tcPr>
            <w:tcW w:w="8789" w:type="dxa"/>
            <w:gridSpan w:val="5"/>
          </w:tcPr>
          <w:p w:rsidR="00347492" w:rsidRPr="00D5301E" w:rsidRDefault="00347492" w:rsidP="00E622DD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b/>
                <w:sz w:val="22"/>
                <w:szCs w:val="22"/>
              </w:rPr>
              <w:t>“LA UNIVERSIDAD”,</w:t>
            </w:r>
            <w:r w:rsidRPr="00D5301E">
              <w:rPr>
                <w:rFonts w:cs="Arial"/>
                <w:sz w:val="22"/>
                <w:szCs w:val="22"/>
              </w:rPr>
              <w:t xml:space="preserve"> en la oportunidad del pago convenido deducirá de la remuneración de</w:t>
            </w:r>
            <w:r w:rsidR="00D12F79" w:rsidRPr="00D5301E">
              <w:rPr>
                <w:rFonts w:cs="Arial"/>
                <w:sz w:val="22"/>
                <w:szCs w:val="22"/>
              </w:rPr>
              <w:t xml:space="preserve"> </w:t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5301E">
              <w:rPr>
                <w:rFonts w:cs="Arial"/>
                <w:sz w:val="22"/>
                <w:szCs w:val="22"/>
              </w:rPr>
              <w:t xml:space="preserve">, la cantidad correspondiente al Impuesto Sobre </w:t>
            </w:r>
            <w:r w:rsidRPr="00D5301E">
              <w:rPr>
                <w:rFonts w:cs="Arial"/>
                <w:sz w:val="22"/>
                <w:szCs w:val="22"/>
              </w:rPr>
              <w:lastRenderedPageBreak/>
              <w:t xml:space="preserve">la Renta. </w:t>
            </w:r>
          </w:p>
        </w:tc>
      </w:tr>
      <w:tr w:rsidR="00347492" w:rsidRPr="00D5301E" w:rsidTr="004549BB">
        <w:tc>
          <w:tcPr>
            <w:tcW w:w="1346" w:type="dxa"/>
            <w:gridSpan w:val="3"/>
          </w:tcPr>
          <w:p w:rsidR="00347492" w:rsidRPr="00D5301E" w:rsidRDefault="00347492" w:rsidP="005444D4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 xml:space="preserve">QUINTA: </w:t>
            </w:r>
          </w:p>
        </w:tc>
        <w:tc>
          <w:tcPr>
            <w:tcW w:w="8789" w:type="dxa"/>
            <w:gridSpan w:val="5"/>
          </w:tcPr>
          <w:p w:rsidR="00347492" w:rsidRPr="00D5301E" w:rsidRDefault="00347492" w:rsidP="00E622DD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sz w:val="22"/>
                <w:szCs w:val="22"/>
              </w:rPr>
              <w:t>El incumplimiento por parte de</w:t>
            </w:r>
            <w:r w:rsidR="00B257B2" w:rsidRPr="00D5301E">
              <w:rPr>
                <w:rFonts w:cs="Arial"/>
                <w:sz w:val="22"/>
                <w:szCs w:val="22"/>
              </w:rPr>
              <w:t xml:space="preserve"> </w:t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 w:rsidRPr="00D5301E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b/>
                <w:sz w:val="22"/>
                <w:szCs w:val="22"/>
              </w:rPr>
            </w:r>
            <w:r w:rsidR="009D5A7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5301E">
              <w:rPr>
                <w:rFonts w:cs="Arial"/>
                <w:b/>
                <w:sz w:val="22"/>
                <w:szCs w:val="22"/>
              </w:rPr>
              <w:t>,</w:t>
            </w:r>
            <w:r w:rsidRPr="00D5301E">
              <w:rPr>
                <w:rFonts w:cs="Arial"/>
                <w:sz w:val="22"/>
                <w:szCs w:val="22"/>
              </w:rPr>
              <w:t xml:space="preserve">  de cualesquiera de las obligaciones establecidas en el presente contrato, en los reglamentos de </w:t>
            </w:r>
            <w:r w:rsidRPr="00D5301E">
              <w:rPr>
                <w:rFonts w:cs="Arial"/>
                <w:b/>
                <w:sz w:val="22"/>
                <w:szCs w:val="22"/>
              </w:rPr>
              <w:t>“LA UNIVERSIDAD”</w:t>
            </w:r>
            <w:r w:rsidRPr="00D5301E">
              <w:rPr>
                <w:rFonts w:cs="Arial"/>
                <w:sz w:val="22"/>
                <w:szCs w:val="22"/>
              </w:rPr>
              <w:t xml:space="preserve"> o de las leyes venezolanas, podrá dar lugar a que </w:t>
            </w:r>
            <w:r w:rsidRPr="00D5301E">
              <w:rPr>
                <w:rFonts w:cs="Arial"/>
                <w:b/>
                <w:sz w:val="22"/>
                <w:szCs w:val="22"/>
              </w:rPr>
              <w:t xml:space="preserve">“LA UNIVERSIDAD” </w:t>
            </w:r>
            <w:r w:rsidRPr="00D5301E">
              <w:rPr>
                <w:rFonts w:cs="Arial"/>
                <w:sz w:val="22"/>
                <w:szCs w:val="22"/>
              </w:rPr>
              <w:t xml:space="preserve">lo declare resuelto de pleno derecho. </w:t>
            </w:r>
          </w:p>
        </w:tc>
      </w:tr>
      <w:tr w:rsidR="00347492" w:rsidRPr="00D5301E" w:rsidTr="004549BB">
        <w:tc>
          <w:tcPr>
            <w:tcW w:w="1346" w:type="dxa"/>
            <w:gridSpan w:val="3"/>
          </w:tcPr>
          <w:p w:rsidR="00347492" w:rsidRPr="00D5301E" w:rsidRDefault="00347492" w:rsidP="005444D4">
            <w:pPr>
              <w:spacing w:before="40" w:after="4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301E">
              <w:rPr>
                <w:rFonts w:cs="Arial"/>
                <w:b/>
                <w:sz w:val="22"/>
                <w:szCs w:val="22"/>
                <w:u w:val="single"/>
              </w:rPr>
              <w:t xml:space="preserve">SEXTA: </w:t>
            </w:r>
          </w:p>
        </w:tc>
        <w:tc>
          <w:tcPr>
            <w:tcW w:w="8789" w:type="dxa"/>
            <w:gridSpan w:val="5"/>
          </w:tcPr>
          <w:p w:rsidR="00347492" w:rsidRPr="00D5301E" w:rsidRDefault="00802A81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sz w:val="22"/>
                <w:szCs w:val="22"/>
              </w:rPr>
              <w:t>Para los efectos derivados de este documento se elige como domicilio especial la ciudad de Caracas, a la jurisdicción de cuyos tribunales declaran ambas partes someterse.</w:t>
            </w:r>
          </w:p>
        </w:tc>
      </w:tr>
      <w:tr w:rsidR="00802A81" w:rsidRPr="00D5301E" w:rsidTr="005444D4">
        <w:tc>
          <w:tcPr>
            <w:tcW w:w="1204" w:type="dxa"/>
            <w:gridSpan w:val="2"/>
          </w:tcPr>
          <w:p w:rsidR="00802A81" w:rsidRPr="00D5301E" w:rsidRDefault="00802A81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931" w:type="dxa"/>
            <w:gridSpan w:val="6"/>
          </w:tcPr>
          <w:p w:rsidR="00802A81" w:rsidRPr="00D5301E" w:rsidRDefault="00802A81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02A81" w:rsidRPr="00D5301E" w:rsidTr="005444D4">
        <w:tc>
          <w:tcPr>
            <w:tcW w:w="10135" w:type="dxa"/>
            <w:gridSpan w:val="8"/>
          </w:tcPr>
          <w:p w:rsidR="00802A81" w:rsidRPr="00D5301E" w:rsidRDefault="00802A81" w:rsidP="005444D4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D5301E">
              <w:rPr>
                <w:rFonts w:cs="Arial"/>
                <w:sz w:val="22"/>
                <w:szCs w:val="22"/>
              </w:rPr>
              <w:t xml:space="preserve">Se hacen tres (03) ejemplares de un mismo tenor y a un solo efecto, en </w:t>
            </w:r>
            <w:bookmarkStart w:id="24" w:name="Listadesplegable10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Sartenejas"/>
                    <w:listEntry w:val="Sede Litoral"/>
                  </w:ddList>
                </w:ffData>
              </w:fldChar>
            </w:r>
            <w:r w:rsidR="006B5FDF" w:rsidRPr="00D5301E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9D5A7B">
              <w:rPr>
                <w:rFonts w:cs="Arial"/>
                <w:sz w:val="22"/>
                <w:szCs w:val="22"/>
              </w:rPr>
            </w:r>
            <w:r w:rsidR="009D5A7B">
              <w:rPr>
                <w:rFonts w:cs="Arial"/>
                <w:sz w:val="22"/>
                <w:szCs w:val="22"/>
              </w:rPr>
              <w:fldChar w:fldCharType="separate"/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4"/>
            <w:r w:rsidRPr="00D5301E">
              <w:rPr>
                <w:rFonts w:cs="Arial"/>
                <w:sz w:val="22"/>
                <w:szCs w:val="22"/>
              </w:rPr>
              <w:t xml:space="preserve">,  a los </w:t>
            </w:r>
            <w:bookmarkStart w:id="25" w:name="Texto32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5"/>
            <w:r w:rsidRPr="00D5301E">
              <w:rPr>
                <w:rFonts w:cs="Arial"/>
                <w:sz w:val="22"/>
                <w:szCs w:val="22"/>
              </w:rPr>
              <w:t xml:space="preserve"> días del mes de </w:t>
            </w:r>
            <w:bookmarkStart w:id="26" w:name="Texto33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 w:rsidRPr="00D5301E">
              <w:rPr>
                <w:rFonts w:cs="Arial"/>
                <w:sz w:val="22"/>
                <w:szCs w:val="22"/>
              </w:rPr>
              <w:t xml:space="preserve"> de dos mil </w:t>
            </w:r>
            <w:bookmarkStart w:id="27" w:name="Texto34"/>
            <w:r w:rsidR="009D5A7B" w:rsidRPr="00D5301E">
              <w:rPr>
                <w:rFonts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3871" w:rsidRPr="00D53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D5A7B" w:rsidRPr="00D5301E">
              <w:rPr>
                <w:rFonts w:cs="Arial"/>
                <w:sz w:val="22"/>
                <w:szCs w:val="22"/>
              </w:rPr>
            </w:r>
            <w:r w:rsidR="009D5A7B" w:rsidRPr="00D5301E">
              <w:rPr>
                <w:rFonts w:cs="Arial"/>
                <w:sz w:val="22"/>
                <w:szCs w:val="22"/>
              </w:rPr>
              <w:fldChar w:fldCharType="separate"/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8F3871" w:rsidRPr="00D5301E">
              <w:rPr>
                <w:rFonts w:cs="Arial"/>
                <w:noProof/>
                <w:sz w:val="22"/>
                <w:szCs w:val="22"/>
              </w:rPr>
              <w:t> </w:t>
            </w:r>
            <w:r w:rsidR="009D5A7B" w:rsidRPr="00D5301E">
              <w:rPr>
                <w:rFonts w:cs="Arial"/>
                <w:sz w:val="22"/>
                <w:szCs w:val="22"/>
              </w:rPr>
              <w:fldChar w:fldCharType="end"/>
            </w:r>
            <w:bookmarkEnd w:id="27"/>
            <w:r w:rsidRPr="00D5301E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802A81" w:rsidRPr="009503F6" w:rsidTr="005444D4">
        <w:tc>
          <w:tcPr>
            <w:tcW w:w="10135" w:type="dxa"/>
            <w:gridSpan w:val="8"/>
          </w:tcPr>
          <w:p w:rsidR="00802A81" w:rsidRPr="009503F6" w:rsidRDefault="00802A81" w:rsidP="005444D4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802A81" w:rsidRPr="009503F6" w:rsidTr="005444D4">
        <w:tc>
          <w:tcPr>
            <w:tcW w:w="10135" w:type="dxa"/>
            <w:gridSpan w:val="8"/>
          </w:tcPr>
          <w:p w:rsidR="00802A81" w:rsidRPr="009503F6" w:rsidRDefault="00802A81" w:rsidP="005444D4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9372E8" w:rsidRPr="009503F6" w:rsidTr="005444D4">
        <w:tc>
          <w:tcPr>
            <w:tcW w:w="5340" w:type="dxa"/>
            <w:gridSpan w:val="5"/>
            <w:vAlign w:val="center"/>
          </w:tcPr>
          <w:p w:rsidR="009372E8" w:rsidRPr="009503F6" w:rsidRDefault="009372E8" w:rsidP="005444D4">
            <w:pPr>
              <w:spacing w:before="40" w:after="40"/>
              <w:jc w:val="center"/>
              <w:rPr>
                <w:rFonts w:cs="Arial"/>
                <w:b/>
              </w:rPr>
            </w:pPr>
            <w:r w:rsidRPr="009503F6">
              <w:rPr>
                <w:rFonts w:cs="Arial"/>
                <w:b/>
              </w:rPr>
              <w:t>“LA UNIVERSIDAD”</w:t>
            </w:r>
          </w:p>
        </w:tc>
        <w:tc>
          <w:tcPr>
            <w:tcW w:w="4795" w:type="dxa"/>
            <w:gridSpan w:val="3"/>
            <w:vAlign w:val="center"/>
          </w:tcPr>
          <w:p w:rsidR="009372E8" w:rsidRPr="009503F6" w:rsidRDefault="009D5A7B" w:rsidP="005444D4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Listadesplegable19"/>
                  <w:enabled/>
                  <w:calcOnExit w:val="0"/>
                  <w:ddList>
                    <w:listEntry w:val="&quot;EL CONTRATADO&quot;"/>
                    <w:listEntry w:val="&quot;LA CONTRATADA&quot;"/>
                  </w:ddList>
                </w:ffData>
              </w:fldChar>
            </w:r>
            <w:r w:rsidR="00D12F79"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D12F79" w:rsidRPr="009503F6">
              <w:rPr>
                <w:rFonts w:cs="Arial"/>
                <w:b/>
              </w:rPr>
              <w:t xml:space="preserve"> </w:t>
            </w:r>
          </w:p>
        </w:tc>
      </w:tr>
      <w:tr w:rsidR="009372E8" w:rsidRPr="0061576A" w:rsidTr="005444D4">
        <w:tc>
          <w:tcPr>
            <w:tcW w:w="5340" w:type="dxa"/>
            <w:gridSpan w:val="5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4795" w:type="dxa"/>
            <w:gridSpan w:val="3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  <w:tr w:rsidR="009372E8" w:rsidRPr="0061576A" w:rsidTr="005444D4">
        <w:tc>
          <w:tcPr>
            <w:tcW w:w="5340" w:type="dxa"/>
            <w:gridSpan w:val="5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4795" w:type="dxa"/>
            <w:gridSpan w:val="3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  <w:tr w:rsidR="009372E8" w:rsidRPr="0061576A" w:rsidTr="005444D4">
        <w:tc>
          <w:tcPr>
            <w:tcW w:w="5340" w:type="dxa"/>
            <w:gridSpan w:val="5"/>
            <w:vAlign w:val="center"/>
          </w:tcPr>
          <w:p w:rsidR="009372E8" w:rsidRDefault="006B5FDF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ENRIQUE PLANCHART</w:t>
            </w:r>
          </w:p>
        </w:tc>
        <w:tc>
          <w:tcPr>
            <w:tcW w:w="4795" w:type="dxa"/>
            <w:gridSpan w:val="3"/>
            <w:vAlign w:val="center"/>
          </w:tcPr>
          <w:p w:rsidR="009372E8" w:rsidRDefault="00BD4037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Prof.(</w:t>
            </w:r>
            <w:bookmarkStart w:id="28" w:name="Listadesplegable15"/>
            <w:r w:rsidR="009D5A7B">
              <w:rPr>
                <w:rFonts w:cs="Arial"/>
                <w:sz w:val="16"/>
              </w:rPr>
              <w:fldChar w:fldCharType="begin">
                <w:ffData>
                  <w:name w:val="Listadesplegable15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>
              <w:rPr>
                <w:rFonts w:cs="Arial"/>
                <w:sz w:val="16"/>
              </w:rPr>
              <w:instrText xml:space="preserve"> FORMDROPDOWN </w:instrText>
            </w:r>
            <w:r w:rsidR="009D5A7B">
              <w:rPr>
                <w:rFonts w:cs="Arial"/>
                <w:sz w:val="16"/>
              </w:rPr>
            </w:r>
            <w:r w:rsidR="009D5A7B">
              <w:rPr>
                <w:rFonts w:cs="Arial"/>
                <w:sz w:val="16"/>
              </w:rPr>
              <w:fldChar w:fldCharType="separate"/>
            </w:r>
            <w:r w:rsidR="009D5A7B">
              <w:rPr>
                <w:rFonts w:cs="Arial"/>
                <w:sz w:val="16"/>
              </w:rPr>
              <w:fldChar w:fldCharType="end"/>
            </w:r>
            <w:bookmarkEnd w:id="28"/>
            <w:r>
              <w:rPr>
                <w:rFonts w:cs="Arial"/>
                <w:sz w:val="16"/>
              </w:rPr>
              <w:t xml:space="preserve">) </w:t>
            </w:r>
            <w:bookmarkStart w:id="29" w:name="Texto41"/>
            <w:r w:rsidR="009D5A7B">
              <w:rPr>
                <w:rFonts w:cs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9D5A7B">
              <w:rPr>
                <w:rFonts w:cs="Arial"/>
                <w:sz w:val="16"/>
              </w:rPr>
            </w:r>
            <w:r w:rsidR="009D5A7B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="009D5A7B">
              <w:rPr>
                <w:rFonts w:cs="Arial"/>
                <w:sz w:val="16"/>
              </w:rPr>
              <w:fldChar w:fldCharType="end"/>
            </w:r>
            <w:bookmarkEnd w:id="29"/>
          </w:p>
        </w:tc>
      </w:tr>
      <w:tr w:rsidR="009372E8" w:rsidRPr="0061576A" w:rsidTr="005444D4">
        <w:tc>
          <w:tcPr>
            <w:tcW w:w="779" w:type="dxa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Rector </w:t>
            </w:r>
          </w:p>
        </w:tc>
        <w:tc>
          <w:tcPr>
            <w:tcW w:w="875" w:type="dxa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826" w:type="dxa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bookmarkStart w:id="30" w:name="Listadesplegable20"/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9372E8" w:rsidRDefault="009D5A7B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Listadesplegable20"/>
                  <w:enabled/>
                  <w:calcOnExit w:val="0"/>
                  <w:ddList>
                    <w:listEntry w:val="Profesor"/>
                    <w:listEntry w:val="Profesora"/>
                  </w:ddList>
                </w:ffData>
              </w:fldChar>
            </w:r>
            <w:r w:rsidR="00B257B2">
              <w:rPr>
                <w:rFonts w:cs="Arial"/>
                <w:sz w:val="16"/>
              </w:rPr>
              <w:instrText xml:space="preserve"> FORMDROPDOWN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0"/>
          </w:p>
        </w:tc>
        <w:tc>
          <w:tcPr>
            <w:tcW w:w="426" w:type="dxa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  <w:tr w:rsidR="009372E8" w:rsidRPr="0061576A" w:rsidTr="005444D4">
        <w:tc>
          <w:tcPr>
            <w:tcW w:w="5340" w:type="dxa"/>
            <w:gridSpan w:val="5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4795" w:type="dxa"/>
            <w:gridSpan w:val="3"/>
            <w:vAlign w:val="center"/>
          </w:tcPr>
          <w:p w:rsidR="009372E8" w:rsidRDefault="009372E8" w:rsidP="005444D4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</w:tbl>
    <w:p w:rsidR="00703F1D" w:rsidRPr="0061576A" w:rsidRDefault="00703F1D" w:rsidP="005444D4">
      <w:pPr>
        <w:spacing w:before="60"/>
        <w:ind w:right="51"/>
        <w:jc w:val="both"/>
        <w:rPr>
          <w:rFonts w:cs="Arial"/>
        </w:rPr>
      </w:pPr>
      <w:r w:rsidRPr="0061576A">
        <w:rPr>
          <w:rFonts w:cs="Arial"/>
          <w:sz w:val="12"/>
        </w:rPr>
        <w:t xml:space="preserve">FORMULARIO </w:t>
      </w:r>
      <w:r w:rsidR="00802A81">
        <w:rPr>
          <w:rFonts w:cs="Arial"/>
          <w:sz w:val="12"/>
        </w:rPr>
        <w:t xml:space="preserve">    </w:t>
      </w:r>
      <w:r w:rsidR="00510084">
        <w:rPr>
          <w:rFonts w:cs="Arial"/>
          <w:sz w:val="12"/>
        </w:rPr>
        <w:t xml:space="preserve">102-06  </w:t>
      </w:r>
      <w:r w:rsidRPr="0061576A">
        <w:rPr>
          <w:rFonts w:cs="Arial"/>
          <w:sz w:val="12"/>
        </w:rPr>
        <w:t xml:space="preserve">DII </w:t>
      </w:r>
      <w:r w:rsidR="009372E8">
        <w:rPr>
          <w:rFonts w:cs="Arial"/>
          <w:sz w:val="12"/>
        </w:rPr>
        <w:t xml:space="preserve">  </w:t>
      </w:r>
      <w:r w:rsidR="00802A81">
        <w:rPr>
          <w:rFonts w:cs="Arial"/>
          <w:sz w:val="12"/>
        </w:rPr>
        <w:t>0</w:t>
      </w:r>
      <w:r w:rsidR="00510084">
        <w:rPr>
          <w:rFonts w:cs="Arial"/>
          <w:sz w:val="12"/>
        </w:rPr>
        <w:t>2</w:t>
      </w:r>
      <w:r w:rsidR="00802A81">
        <w:rPr>
          <w:rFonts w:cs="Arial"/>
          <w:sz w:val="12"/>
        </w:rPr>
        <w:t>/20</w:t>
      </w:r>
      <w:r w:rsidR="00510084">
        <w:rPr>
          <w:rFonts w:cs="Arial"/>
          <w:sz w:val="12"/>
        </w:rPr>
        <w:t>17</w:t>
      </w:r>
      <w:r w:rsidRPr="0061576A">
        <w:rPr>
          <w:rFonts w:cs="Arial"/>
          <w:sz w:val="12"/>
        </w:rPr>
        <w:t xml:space="preserve">      </w:t>
      </w:r>
      <w:r w:rsidR="00802A81">
        <w:rPr>
          <w:rFonts w:cs="Arial"/>
          <w:sz w:val="12"/>
        </w:rPr>
        <w:t xml:space="preserve">     </w:t>
      </w:r>
      <w:r w:rsidRPr="0061576A">
        <w:rPr>
          <w:rFonts w:cs="Arial"/>
          <w:sz w:val="12"/>
        </w:rPr>
        <w:t xml:space="preserve"> </w:t>
      </w:r>
      <w:r w:rsidR="009372E8">
        <w:rPr>
          <w:rFonts w:cs="Arial"/>
          <w:sz w:val="12"/>
        </w:rPr>
        <w:t xml:space="preserve">(3 </w:t>
      </w:r>
      <w:r w:rsidR="00842FF4" w:rsidRPr="0061576A">
        <w:rPr>
          <w:rFonts w:cs="Arial"/>
          <w:b/>
          <w:sz w:val="12"/>
        </w:rPr>
        <w:t>Original</w:t>
      </w:r>
      <w:r w:rsidR="009372E8">
        <w:rPr>
          <w:rFonts w:cs="Arial"/>
          <w:b/>
          <w:sz w:val="12"/>
        </w:rPr>
        <w:t>es):   1 original:</w:t>
      </w:r>
      <w:r w:rsidR="00842FF4" w:rsidRPr="0061576A">
        <w:rPr>
          <w:rFonts w:cs="Arial"/>
          <w:sz w:val="12"/>
        </w:rPr>
        <w:t xml:space="preserve"> Profesor  </w:t>
      </w:r>
      <w:r w:rsidR="00802A81">
        <w:rPr>
          <w:rFonts w:cs="Arial"/>
          <w:sz w:val="12"/>
        </w:rPr>
        <w:t xml:space="preserve">    </w:t>
      </w:r>
      <w:r w:rsidR="00842FF4" w:rsidRPr="0061576A">
        <w:rPr>
          <w:rFonts w:cs="Arial"/>
          <w:sz w:val="12"/>
        </w:rPr>
        <w:t xml:space="preserve">  </w:t>
      </w:r>
      <w:r w:rsidR="00802A81">
        <w:rPr>
          <w:rFonts w:cs="Arial"/>
          <w:sz w:val="12"/>
        </w:rPr>
        <w:t xml:space="preserve">   </w:t>
      </w:r>
      <w:r w:rsidR="009372E8">
        <w:rPr>
          <w:rFonts w:cs="Arial"/>
          <w:sz w:val="12"/>
        </w:rPr>
        <w:t>1 original</w:t>
      </w:r>
      <w:r w:rsidR="00842FF4" w:rsidRPr="0061576A">
        <w:rPr>
          <w:rFonts w:cs="Arial"/>
          <w:b/>
          <w:sz w:val="12"/>
        </w:rPr>
        <w:t>:</w:t>
      </w:r>
      <w:r w:rsidR="00842FF4" w:rsidRPr="0061576A">
        <w:rPr>
          <w:rFonts w:cs="Arial"/>
          <w:sz w:val="12"/>
        </w:rPr>
        <w:t xml:space="preserve"> División </w:t>
      </w:r>
      <w:r w:rsidR="00802A81">
        <w:rPr>
          <w:rFonts w:cs="Arial"/>
          <w:sz w:val="12"/>
        </w:rPr>
        <w:t xml:space="preserve">       </w:t>
      </w:r>
      <w:r w:rsidR="009372E8">
        <w:rPr>
          <w:rFonts w:cs="Arial"/>
          <w:sz w:val="12"/>
        </w:rPr>
        <w:t>1 original</w:t>
      </w:r>
      <w:r w:rsidR="00842FF4" w:rsidRPr="0061576A">
        <w:rPr>
          <w:rFonts w:cs="Arial"/>
          <w:b/>
          <w:sz w:val="12"/>
        </w:rPr>
        <w:t>:</w:t>
      </w:r>
      <w:r w:rsidR="00842FF4" w:rsidRPr="0061576A">
        <w:rPr>
          <w:rFonts w:cs="Arial"/>
          <w:sz w:val="12"/>
        </w:rPr>
        <w:t xml:space="preserve"> </w:t>
      </w:r>
      <w:r w:rsidR="00802A81">
        <w:rPr>
          <w:rFonts w:cs="Arial"/>
          <w:sz w:val="12"/>
        </w:rPr>
        <w:t xml:space="preserve">Dirección de Gestión del Capital Humano </w:t>
      </w:r>
    </w:p>
    <w:sectPr w:rsidR="00703F1D" w:rsidRPr="0061576A" w:rsidSect="005444D4">
      <w:pgSz w:w="12242" w:h="15842"/>
      <w:pgMar w:top="993" w:right="1043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22" w:rsidRDefault="007E7122">
      <w:r>
        <w:separator/>
      </w:r>
    </w:p>
  </w:endnote>
  <w:endnote w:type="continuationSeparator" w:id="0">
    <w:p w:rsidR="007E7122" w:rsidRDefault="007E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22" w:rsidRDefault="007E7122">
      <w:r>
        <w:separator/>
      </w:r>
    </w:p>
  </w:footnote>
  <w:footnote w:type="continuationSeparator" w:id="0">
    <w:p w:rsidR="007E7122" w:rsidRDefault="007E7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MEZ/dA3+zX8RRDkNE0t5seXEsE=" w:salt="dS5X7ejBrp8QWftddwId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024"/>
    <w:rsid w:val="000042E3"/>
    <w:rsid w:val="000064E3"/>
    <w:rsid w:val="00040C93"/>
    <w:rsid w:val="00046869"/>
    <w:rsid w:val="000E2EDB"/>
    <w:rsid w:val="000E3303"/>
    <w:rsid w:val="00101EA5"/>
    <w:rsid w:val="001063C2"/>
    <w:rsid w:val="00114DDE"/>
    <w:rsid w:val="00144B09"/>
    <w:rsid w:val="001554A3"/>
    <w:rsid w:val="001B0AEC"/>
    <w:rsid w:val="001B145F"/>
    <w:rsid w:val="001B33C5"/>
    <w:rsid w:val="001C2972"/>
    <w:rsid w:val="001F5985"/>
    <w:rsid w:val="002B693D"/>
    <w:rsid w:val="002F21F7"/>
    <w:rsid w:val="00347492"/>
    <w:rsid w:val="003D5DE8"/>
    <w:rsid w:val="004504B7"/>
    <w:rsid w:val="004549BB"/>
    <w:rsid w:val="00484D57"/>
    <w:rsid w:val="004A50BE"/>
    <w:rsid w:val="004F78BE"/>
    <w:rsid w:val="00510084"/>
    <w:rsid w:val="005444D4"/>
    <w:rsid w:val="00560733"/>
    <w:rsid w:val="005F2F26"/>
    <w:rsid w:val="0061576A"/>
    <w:rsid w:val="00627173"/>
    <w:rsid w:val="00650C61"/>
    <w:rsid w:val="00663B4A"/>
    <w:rsid w:val="00690D8F"/>
    <w:rsid w:val="00695833"/>
    <w:rsid w:val="006B391A"/>
    <w:rsid w:val="006B51FA"/>
    <w:rsid w:val="006B5FDF"/>
    <w:rsid w:val="006D54C0"/>
    <w:rsid w:val="00703F1D"/>
    <w:rsid w:val="00743BF8"/>
    <w:rsid w:val="007A3CDE"/>
    <w:rsid w:val="007D00D9"/>
    <w:rsid w:val="007E7122"/>
    <w:rsid w:val="007F34FF"/>
    <w:rsid w:val="00802A81"/>
    <w:rsid w:val="00842FF4"/>
    <w:rsid w:val="008530B5"/>
    <w:rsid w:val="00857024"/>
    <w:rsid w:val="00864239"/>
    <w:rsid w:val="00894C30"/>
    <w:rsid w:val="008B181E"/>
    <w:rsid w:val="008F3871"/>
    <w:rsid w:val="008F406F"/>
    <w:rsid w:val="009049DA"/>
    <w:rsid w:val="009372E8"/>
    <w:rsid w:val="009503F6"/>
    <w:rsid w:val="009557FF"/>
    <w:rsid w:val="00966B83"/>
    <w:rsid w:val="009A29AC"/>
    <w:rsid w:val="009B0467"/>
    <w:rsid w:val="009D5A7B"/>
    <w:rsid w:val="009E6D3E"/>
    <w:rsid w:val="00A11A2D"/>
    <w:rsid w:val="00A223B2"/>
    <w:rsid w:val="00A240BD"/>
    <w:rsid w:val="00A27B3B"/>
    <w:rsid w:val="00A52C41"/>
    <w:rsid w:val="00A80BC7"/>
    <w:rsid w:val="00A822E3"/>
    <w:rsid w:val="00A84BC2"/>
    <w:rsid w:val="00AB5140"/>
    <w:rsid w:val="00B03F00"/>
    <w:rsid w:val="00B257B2"/>
    <w:rsid w:val="00B92AA6"/>
    <w:rsid w:val="00BA79EE"/>
    <w:rsid w:val="00BB6D9B"/>
    <w:rsid w:val="00BD4037"/>
    <w:rsid w:val="00BD704C"/>
    <w:rsid w:val="00C41F7A"/>
    <w:rsid w:val="00CB4B1E"/>
    <w:rsid w:val="00CB5E6A"/>
    <w:rsid w:val="00D07808"/>
    <w:rsid w:val="00D12F79"/>
    <w:rsid w:val="00D5301E"/>
    <w:rsid w:val="00DA1305"/>
    <w:rsid w:val="00DD1669"/>
    <w:rsid w:val="00E37164"/>
    <w:rsid w:val="00E622DD"/>
    <w:rsid w:val="00E96114"/>
    <w:rsid w:val="00F07FD8"/>
    <w:rsid w:val="00F52AE3"/>
    <w:rsid w:val="00F54EA4"/>
    <w:rsid w:val="00F5779A"/>
    <w:rsid w:val="00F80B92"/>
    <w:rsid w:val="00FB2164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AEC"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1B0AEC"/>
    <w:pPr>
      <w:keepNext/>
      <w:ind w:right="5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B0AEC"/>
    <w:pPr>
      <w:keepNext/>
      <w:ind w:right="50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1B0AEC"/>
    <w:pPr>
      <w:keepNext/>
      <w:spacing w:before="40"/>
      <w:jc w:val="center"/>
      <w:outlineLvl w:val="2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0AE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B0AEC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rsid w:val="001B0AEC"/>
    <w:pPr>
      <w:ind w:right="6571"/>
      <w:jc w:val="center"/>
    </w:pPr>
    <w:rPr>
      <w:rFonts w:ascii="Times New Roman" w:hAnsi="Times New Roman"/>
      <w:b/>
      <w:sz w:val="18"/>
    </w:rPr>
  </w:style>
  <w:style w:type="paragraph" w:styleId="Textodeglobo">
    <w:name w:val="Balloon Text"/>
    <w:basedOn w:val="Normal"/>
    <w:link w:val="TextodegloboCar"/>
    <w:rsid w:val="00544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44D4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5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right="50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40"/>
      <w:jc w:val="center"/>
      <w:outlineLvl w:val="2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ind w:right="6571"/>
      <w:jc w:val="center"/>
    </w:pPr>
    <w:rPr>
      <w:rFonts w:ascii="Times New Roman" w:hAnsi="Times New Roman"/>
      <w:b/>
      <w:sz w:val="18"/>
    </w:rPr>
  </w:style>
  <w:style w:type="paragraph" w:styleId="Textodeglobo">
    <w:name w:val="Balloon Text"/>
    <w:basedOn w:val="Normal"/>
    <w:link w:val="TextodegloboCar"/>
    <w:rsid w:val="00544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44D4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POR SERVICIOS PROFESIONALES DE DOCENCIA TRIMESTRAL.dotx</Template>
  <TotalTime>7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DII-Universidad Simón Bolívar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vparedes</dc:creator>
  <cp:lastModifiedBy>vparedes</cp:lastModifiedBy>
  <cp:revision>4</cp:revision>
  <cp:lastPrinted>2008-05-08T18:39:00Z</cp:lastPrinted>
  <dcterms:created xsi:type="dcterms:W3CDTF">2017-09-26T13:54:00Z</dcterms:created>
  <dcterms:modified xsi:type="dcterms:W3CDTF">2017-09-26T14:02:00Z</dcterms:modified>
</cp:coreProperties>
</file>